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1B83AC82" w:rsidR="0060047B" w:rsidRPr="00F14E0E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4E0E">
        <w:rPr>
          <w:rFonts w:ascii="Arial" w:hAnsi="Arial" w:cs="Arial"/>
          <w:b/>
          <w:bCs/>
          <w:sz w:val="32"/>
          <w:szCs w:val="32"/>
        </w:rPr>
        <w:t xml:space="preserve">EASL </w:t>
      </w:r>
      <w:r w:rsidR="003C09AA">
        <w:rPr>
          <w:rFonts w:ascii="Arial" w:hAnsi="Arial" w:cs="Arial"/>
          <w:b/>
          <w:bCs/>
          <w:sz w:val="32"/>
          <w:szCs w:val="32"/>
        </w:rPr>
        <w:t>Internal Affairs</w:t>
      </w:r>
      <w:r w:rsidR="00F32607" w:rsidRPr="00F14E0E">
        <w:rPr>
          <w:rFonts w:ascii="Arial" w:hAnsi="Arial" w:cs="Arial"/>
          <w:b/>
          <w:bCs/>
          <w:sz w:val="32"/>
          <w:szCs w:val="32"/>
        </w:rPr>
        <w:t xml:space="preserve"> Councillor</w:t>
      </w:r>
      <w:r w:rsidR="00B01314" w:rsidRPr="00F14E0E">
        <w:rPr>
          <w:rFonts w:ascii="Arial" w:hAnsi="Arial" w:cs="Arial"/>
          <w:b/>
          <w:bCs/>
          <w:sz w:val="32"/>
          <w:szCs w:val="32"/>
        </w:rPr>
        <w:t xml:space="preserve"> Applications</w:t>
      </w:r>
      <w:r w:rsidRPr="00F14E0E">
        <w:rPr>
          <w:rFonts w:ascii="Arial" w:hAnsi="Arial" w:cs="Arial"/>
          <w:b/>
          <w:bCs/>
          <w:sz w:val="32"/>
          <w:szCs w:val="32"/>
        </w:rPr>
        <w:t>:</w:t>
      </w:r>
    </w:p>
    <w:p w14:paraId="40031FD2" w14:textId="77777777" w:rsidR="0060047B" w:rsidRPr="00F14E0E" w:rsidRDefault="0060047B" w:rsidP="0060047B">
      <w:pPr>
        <w:rPr>
          <w:rFonts w:ascii="Arial" w:hAnsi="Arial" w:cs="Arial"/>
          <w:b/>
          <w:bCs/>
        </w:rPr>
      </w:pPr>
    </w:p>
    <w:p w14:paraId="52E89940" w14:textId="44C10C68" w:rsidR="0060047B" w:rsidRPr="00F14E0E" w:rsidRDefault="0060047B" w:rsidP="003A1D1B">
      <w:pPr>
        <w:ind w:firstLine="450"/>
        <w:rPr>
          <w:rFonts w:ascii="Arial" w:hAnsi="Arial" w:cs="Arial"/>
        </w:rPr>
      </w:pPr>
      <w:r w:rsidRPr="00F14E0E">
        <w:rPr>
          <w:rFonts w:ascii="Arial" w:hAnsi="Arial" w:cs="Arial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F14E0E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bookmarkStart w:id="0" w:name="_Hlk44504240"/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A1D1B" w:rsidRPr="00F14E0E" w14:paraId="6592BA03" w14:textId="77777777" w:rsidTr="003A1D1B">
        <w:tc>
          <w:tcPr>
            <w:tcW w:w="2875" w:type="dxa"/>
          </w:tcPr>
          <w:p w14:paraId="0AFDDDA2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592FB909" w14:textId="77777777" w:rsidTr="003A1D1B">
        <w:tc>
          <w:tcPr>
            <w:tcW w:w="2875" w:type="dxa"/>
          </w:tcPr>
          <w:p w14:paraId="48F6F97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46CBA438" w14:textId="77777777" w:rsidTr="003A1D1B">
        <w:tc>
          <w:tcPr>
            <w:tcW w:w="2875" w:type="dxa"/>
          </w:tcPr>
          <w:p w14:paraId="16DA6E08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A1D1B" w:rsidRPr="00F14E0E" w14:paraId="53D1B8A1" w14:textId="77777777" w:rsidTr="003A1D1B">
        <w:tc>
          <w:tcPr>
            <w:tcW w:w="2875" w:type="dxa"/>
          </w:tcPr>
          <w:p w14:paraId="20998C8A" w14:textId="4F370DAB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Date of </w:t>
            </w:r>
            <w:r w:rsidR="007E71CA"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</w:t>
            </w: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irth </w:t>
            </w: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7A8309CE" w14:textId="77777777" w:rsidTr="003A1D1B">
        <w:tc>
          <w:tcPr>
            <w:tcW w:w="2875" w:type="dxa"/>
          </w:tcPr>
          <w:p w14:paraId="2FA4C810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A1D1B" w:rsidRPr="00F14E0E" w14:paraId="15462009" w14:textId="77777777" w:rsidTr="003A1D1B">
        <w:tc>
          <w:tcPr>
            <w:tcW w:w="2875" w:type="dxa"/>
          </w:tcPr>
          <w:p w14:paraId="0DC96E76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35EEC76C" w14:textId="77777777" w:rsidTr="003A1D1B">
        <w:tc>
          <w:tcPr>
            <w:tcW w:w="2875" w:type="dxa"/>
          </w:tcPr>
          <w:p w14:paraId="495D699A" w14:textId="36BA8723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Institute / Organi</w:t>
            </w:r>
            <w:r w:rsidR="007E71CA"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</w:t>
            </w: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ation</w:t>
            </w:r>
          </w:p>
        </w:tc>
        <w:tc>
          <w:tcPr>
            <w:tcW w:w="5220" w:type="dxa"/>
          </w:tcPr>
          <w:p w14:paraId="1FA91DF3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7128DDC6" w14:textId="77777777" w:rsidTr="003A1D1B">
        <w:tc>
          <w:tcPr>
            <w:tcW w:w="2875" w:type="dxa"/>
          </w:tcPr>
          <w:p w14:paraId="2465536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53D444E" w14:textId="77777777" w:rsidTr="003A1D1B">
        <w:tc>
          <w:tcPr>
            <w:tcW w:w="2875" w:type="dxa"/>
          </w:tcPr>
          <w:p w14:paraId="47D0E625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3AC6F91" w14:textId="77777777" w:rsidTr="003A1D1B">
        <w:tc>
          <w:tcPr>
            <w:tcW w:w="2875" w:type="dxa"/>
          </w:tcPr>
          <w:p w14:paraId="7A725699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097C42B" w14:textId="77777777" w:rsidTr="003A1D1B">
        <w:tc>
          <w:tcPr>
            <w:tcW w:w="2875" w:type="dxa"/>
          </w:tcPr>
          <w:p w14:paraId="0940BC96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B4B8447" w14:textId="77777777" w:rsidTr="003A1D1B">
        <w:tc>
          <w:tcPr>
            <w:tcW w:w="2875" w:type="dxa"/>
          </w:tcPr>
          <w:p w14:paraId="594D5CFE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CC8332D" w14:textId="77777777" w:rsidTr="003A1D1B">
        <w:tc>
          <w:tcPr>
            <w:tcW w:w="2875" w:type="dxa"/>
          </w:tcPr>
          <w:p w14:paraId="4B1E97D8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331C0CD6" w14:textId="77777777" w:rsidTr="003A1D1B">
        <w:tc>
          <w:tcPr>
            <w:tcW w:w="2875" w:type="dxa"/>
          </w:tcPr>
          <w:p w14:paraId="64772181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F688A0C" w14:textId="77777777" w:rsidTr="003A1D1B">
        <w:tc>
          <w:tcPr>
            <w:tcW w:w="2875" w:type="dxa"/>
          </w:tcPr>
          <w:p w14:paraId="56253C7E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DDE61B0" w14:textId="77777777" w:rsidTr="003A1D1B">
        <w:tc>
          <w:tcPr>
            <w:tcW w:w="2875" w:type="dxa"/>
          </w:tcPr>
          <w:p w14:paraId="3884AB9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3060E9F6" w14:textId="77777777" w:rsidTr="003A1D1B">
        <w:tc>
          <w:tcPr>
            <w:tcW w:w="2875" w:type="dxa"/>
          </w:tcPr>
          <w:p w14:paraId="27564F2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E93CDBA" w14:textId="77777777" w:rsidTr="003A1D1B">
        <w:tc>
          <w:tcPr>
            <w:tcW w:w="2875" w:type="dxa"/>
          </w:tcPr>
          <w:p w14:paraId="10FC4A3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2BDB8487" w14:textId="77777777" w:rsidTr="003A1D1B">
        <w:tc>
          <w:tcPr>
            <w:tcW w:w="2875" w:type="dxa"/>
          </w:tcPr>
          <w:p w14:paraId="37483FF9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2CE30A47" w14:textId="77777777" w:rsidTr="003A1D1B">
        <w:tc>
          <w:tcPr>
            <w:tcW w:w="2875" w:type="dxa"/>
          </w:tcPr>
          <w:p w14:paraId="1F77F45B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142A89DF" w14:textId="77777777" w:rsidTr="003A1D1B">
        <w:tc>
          <w:tcPr>
            <w:tcW w:w="2875" w:type="dxa"/>
          </w:tcPr>
          <w:p w14:paraId="1D0E2075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12B15F3" w14:textId="77777777" w:rsidTr="003A1D1B">
        <w:tc>
          <w:tcPr>
            <w:tcW w:w="2875" w:type="dxa"/>
          </w:tcPr>
          <w:p w14:paraId="3EF7DBFF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bookmarkEnd w:id="0"/>
    </w:tbl>
    <w:p w14:paraId="404BFD8C" w14:textId="2AEBE8A5" w:rsidR="0060047B" w:rsidRPr="00F14E0E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3748CDB2" w14:textId="7F07F1A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ECE0175" w14:textId="51BF0999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8E017E3" w14:textId="3801291F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F9352F2" w14:textId="71E1C8BB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DDE9E53" w14:textId="606CC1AC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74ED680" w14:textId="3687BF5F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0C5754F" w14:textId="02320A5B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4C3F071" w14:textId="7BEBFF68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7B24041" w14:textId="7C57C0AC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D877621" w14:textId="60CB9C57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E3992F6" w14:textId="01C7F40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EE8C851" w14:textId="7359B23A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3175414" w14:textId="41016A98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E630F33" w14:textId="694B0A64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EDA89B2" w14:textId="20E17D08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586700E" w14:textId="11857BE4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8EE9326" w14:textId="038FF0ED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41A5896" w14:textId="41C55DF1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BB1AC29" w14:textId="7A2670EA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FC6C0E9" w14:textId="76E386E1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1BA5695" w14:textId="34985AE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3E37840" w14:textId="58891B85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EF1A937" w14:textId="37F56C09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D3E72EE" w14:textId="3FCBF040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DCC8E49" w14:textId="7B7B417C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28C3060" w14:textId="1728B64F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FE6A99A" w14:textId="1F053591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5E4AD21" w14:textId="50D2A055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3B5DB273" w14:textId="1493A9E4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FE94792" w14:textId="336BB1A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58A8EF5" w14:textId="6F9B378D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C40B58F" w14:textId="77777777" w:rsidR="00E0266E" w:rsidRPr="00F14E0E" w:rsidRDefault="0060047B" w:rsidP="003A1D1B">
      <w:pPr>
        <w:ind w:firstLine="450"/>
        <w:rPr>
          <w:rFonts w:ascii="Arial" w:hAnsi="Arial" w:cs="Arial"/>
          <w:u w:val="single"/>
        </w:rPr>
      </w:pPr>
      <w:r w:rsidRPr="00F14E0E">
        <w:rPr>
          <w:rFonts w:ascii="Arial" w:hAnsi="Arial" w:cs="Arial"/>
          <w:u w:val="single"/>
        </w:rPr>
        <w:t>Please attach</w:t>
      </w:r>
      <w:r w:rsidR="00E0266E" w:rsidRPr="00F14E0E">
        <w:rPr>
          <w:rFonts w:ascii="Arial" w:hAnsi="Arial" w:cs="Arial"/>
          <w:u w:val="single"/>
        </w:rPr>
        <w:t>:</w:t>
      </w:r>
    </w:p>
    <w:p w14:paraId="79C46AA2" w14:textId="4C528B32" w:rsidR="0060047B" w:rsidRPr="00F14E0E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</w:rPr>
      </w:pPr>
      <w:r w:rsidRPr="00F14E0E">
        <w:rPr>
          <w:rFonts w:ascii="Arial" w:hAnsi="Arial" w:cs="Arial"/>
        </w:rPr>
        <w:t xml:space="preserve">A letter of motivation and your aspirations to </w:t>
      </w:r>
      <w:r w:rsidR="00F32607" w:rsidRPr="00F14E0E">
        <w:rPr>
          <w:rFonts w:ascii="Arial" w:hAnsi="Arial" w:cs="Arial"/>
        </w:rPr>
        <w:t>become</w:t>
      </w:r>
      <w:r w:rsidRPr="00F14E0E">
        <w:rPr>
          <w:rFonts w:ascii="Arial" w:hAnsi="Arial" w:cs="Arial"/>
        </w:rPr>
        <w:t xml:space="preserve"> the </w:t>
      </w:r>
      <w:r w:rsidR="003C09AA">
        <w:rPr>
          <w:rFonts w:ascii="Arial" w:hAnsi="Arial" w:cs="Arial"/>
        </w:rPr>
        <w:t xml:space="preserve">Internal Affairs </w:t>
      </w:r>
      <w:r w:rsidR="00F32607" w:rsidRPr="00F14E0E">
        <w:rPr>
          <w:rFonts w:ascii="Arial" w:hAnsi="Arial" w:cs="Arial"/>
        </w:rPr>
        <w:t>Councillor</w:t>
      </w:r>
      <w:r w:rsidRPr="00F14E0E">
        <w:rPr>
          <w:rFonts w:ascii="Arial" w:hAnsi="Arial" w:cs="Arial"/>
        </w:rPr>
        <w:t>.</w:t>
      </w:r>
    </w:p>
    <w:p w14:paraId="68C12694" w14:textId="5DC8A7BA" w:rsidR="00251DA8" w:rsidRPr="00F14E0E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</w:rPr>
      </w:pPr>
      <w:r w:rsidRPr="00F14E0E">
        <w:rPr>
          <w:rFonts w:ascii="Arial" w:hAnsi="Arial" w:cs="Arial"/>
        </w:rPr>
        <w:t>An updated CV</w:t>
      </w:r>
    </w:p>
    <w:p w14:paraId="75D76CB9" w14:textId="43A08213" w:rsidR="00251DA8" w:rsidRPr="00F14E0E" w:rsidRDefault="000B33A8" w:rsidP="003A1D1B">
      <w:pPr>
        <w:pStyle w:val="ListParagraph"/>
        <w:numPr>
          <w:ilvl w:val="0"/>
          <w:numId w:val="12"/>
        </w:numPr>
        <w:ind w:right="524" w:hanging="180"/>
        <w:rPr>
          <w:rFonts w:ascii="Arial" w:hAnsi="Arial" w:cs="Arial"/>
          <w:u w:val="single"/>
        </w:rPr>
      </w:pPr>
      <w:r w:rsidRPr="00F14E0E">
        <w:rPr>
          <w:rFonts w:ascii="Arial" w:hAnsi="Arial" w:cs="Arial"/>
        </w:rPr>
        <w:t>Summary of scientific achievements (list of your publications / h-index</w:t>
      </w:r>
      <w:r w:rsidR="000570AB" w:rsidRPr="00F14E0E">
        <w:rPr>
          <w:rFonts w:ascii="Arial" w:hAnsi="Arial" w:cs="Arial"/>
        </w:rPr>
        <w:t xml:space="preserve"> / grant income)</w:t>
      </w:r>
    </w:p>
    <w:p w14:paraId="7F3BBBDD" w14:textId="77777777" w:rsidR="0060047B" w:rsidRPr="00F14E0E" w:rsidRDefault="0060047B" w:rsidP="0060047B">
      <w:pPr>
        <w:rPr>
          <w:rFonts w:ascii="Arial" w:hAnsi="Arial" w:cs="Arial"/>
          <w:u w:val="single"/>
        </w:rPr>
      </w:pPr>
    </w:p>
    <w:p w14:paraId="31A30698" w14:textId="7258B5AB" w:rsidR="0060047B" w:rsidRPr="00F14E0E" w:rsidRDefault="0060047B" w:rsidP="003A1D1B">
      <w:pPr>
        <w:ind w:left="450"/>
        <w:rPr>
          <w:rFonts w:ascii="Arial" w:hAnsi="Arial" w:cs="Arial"/>
          <w:b/>
          <w:bCs/>
        </w:rPr>
      </w:pPr>
      <w:r w:rsidRPr="00F14E0E">
        <w:rPr>
          <w:rFonts w:ascii="Arial" w:hAnsi="Arial" w:cs="Arial"/>
        </w:rPr>
        <w:t xml:space="preserve">Submit your application to </w:t>
      </w:r>
      <w:hyperlink r:id="rId10">
        <w:r w:rsidR="003A1D1B" w:rsidRPr="5470CA02">
          <w:rPr>
            <w:rStyle w:val="Hyperlink"/>
            <w:rFonts w:ascii="Arial" w:hAnsi="Arial" w:cs="Arial"/>
          </w:rPr>
          <w:t>governance@easloffice.eu</w:t>
        </w:r>
      </w:hyperlink>
      <w:r w:rsidR="007C1BDE" w:rsidRPr="00F14E0E">
        <w:rPr>
          <w:rFonts w:ascii="Arial" w:hAnsi="Arial" w:cs="Arial"/>
        </w:rPr>
        <w:t xml:space="preserve"> </w:t>
      </w:r>
      <w:r w:rsidRPr="00F14E0E">
        <w:rPr>
          <w:rFonts w:ascii="Arial" w:hAnsi="Arial" w:cs="Arial"/>
        </w:rPr>
        <w:t xml:space="preserve">with the subject line: </w:t>
      </w:r>
      <w:r w:rsidR="00B01314" w:rsidRPr="00F14E0E">
        <w:rPr>
          <w:rFonts w:ascii="Arial" w:hAnsi="Arial" w:cs="Arial"/>
          <w:b/>
          <w:bCs/>
        </w:rPr>
        <w:t xml:space="preserve">EASL </w:t>
      </w:r>
      <w:r w:rsidR="003C09AA">
        <w:rPr>
          <w:rFonts w:ascii="Arial" w:hAnsi="Arial" w:cs="Arial"/>
          <w:b/>
          <w:bCs/>
        </w:rPr>
        <w:t xml:space="preserve">Internal Affairs </w:t>
      </w:r>
      <w:r w:rsidR="00F32607" w:rsidRPr="00F14E0E">
        <w:rPr>
          <w:rFonts w:ascii="Arial" w:hAnsi="Arial" w:cs="Arial"/>
          <w:b/>
          <w:bCs/>
        </w:rPr>
        <w:t>Councillor</w:t>
      </w:r>
      <w:r w:rsidR="00B01314" w:rsidRPr="00F14E0E">
        <w:rPr>
          <w:rFonts w:ascii="Arial" w:hAnsi="Arial" w:cs="Arial"/>
          <w:b/>
          <w:bCs/>
        </w:rPr>
        <w:t xml:space="preserve"> Application</w:t>
      </w:r>
      <w:r w:rsidRPr="00F14E0E">
        <w:rPr>
          <w:rFonts w:ascii="Arial" w:hAnsi="Arial" w:cs="Arial"/>
          <w:b/>
          <w:bCs/>
        </w:rPr>
        <w:t>.</w:t>
      </w:r>
    </w:p>
    <w:p w14:paraId="148831DA" w14:textId="77777777" w:rsidR="003A1D1B" w:rsidRPr="00F14E0E" w:rsidRDefault="003A1D1B" w:rsidP="003A1D1B">
      <w:pPr>
        <w:ind w:left="450"/>
        <w:rPr>
          <w:rFonts w:ascii="Arial" w:hAnsi="Arial" w:cs="Arial"/>
          <w:b/>
          <w:bCs/>
        </w:rPr>
      </w:pPr>
    </w:p>
    <w:p w14:paraId="7DA5E82A" w14:textId="126822D9" w:rsidR="0060047B" w:rsidRPr="00F14E0E" w:rsidRDefault="0060047B" w:rsidP="003A1D1B">
      <w:pPr>
        <w:ind w:firstLine="450"/>
        <w:rPr>
          <w:rFonts w:ascii="Arial" w:hAnsi="Arial" w:cs="Arial"/>
          <w:sz w:val="22"/>
          <w:szCs w:val="22"/>
        </w:rPr>
      </w:pPr>
      <w:r w:rsidRPr="00F14E0E">
        <w:rPr>
          <w:rFonts w:ascii="Arial" w:hAnsi="Arial" w:cs="Arial"/>
        </w:rPr>
        <w:t>Only complete applications will be considered.</w:t>
      </w:r>
      <w:r w:rsidR="001C7E72">
        <w:rPr>
          <w:rFonts w:ascii="Arial" w:hAnsi="Arial" w:cs="Arial"/>
        </w:rPr>
        <w:t xml:space="preserve"> </w:t>
      </w:r>
      <w:r w:rsidR="001C7E72">
        <w:rPr>
          <w:rFonts w:ascii="Arial" w:hAnsi="Arial" w:cs="Arial"/>
        </w:rPr>
        <w:tab/>
      </w:r>
    </w:p>
    <w:sectPr w:rsidR="0060047B" w:rsidRPr="00F14E0E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2928" w14:textId="77777777" w:rsidR="003512AE" w:rsidRDefault="003512AE" w:rsidP="00B36BF2">
      <w:r>
        <w:separator/>
      </w:r>
    </w:p>
  </w:endnote>
  <w:endnote w:type="continuationSeparator" w:id="0">
    <w:p w14:paraId="792B4949" w14:textId="77777777" w:rsidR="003512AE" w:rsidRDefault="003512AE" w:rsidP="00B36BF2">
      <w:r>
        <w:continuationSeparator/>
      </w:r>
    </w:p>
  </w:endnote>
  <w:endnote w:type="continuationNotice" w:id="1">
    <w:p w14:paraId="0F8A09E3" w14:textId="77777777" w:rsidR="003512AE" w:rsidRDefault="0035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16F7" w14:textId="77777777" w:rsidR="003512AE" w:rsidRDefault="003512AE" w:rsidP="00B36BF2">
      <w:r>
        <w:separator/>
      </w:r>
    </w:p>
  </w:footnote>
  <w:footnote w:type="continuationSeparator" w:id="0">
    <w:p w14:paraId="1896A008" w14:textId="77777777" w:rsidR="003512AE" w:rsidRDefault="003512AE" w:rsidP="00B36BF2">
      <w:r>
        <w:continuationSeparator/>
      </w:r>
    </w:p>
  </w:footnote>
  <w:footnote w:type="continuationNotice" w:id="1">
    <w:p w14:paraId="651987F5" w14:textId="77777777" w:rsidR="003512AE" w:rsidRDefault="00351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363614">
    <w:abstractNumId w:val="0"/>
  </w:num>
  <w:num w:numId="2" w16cid:durableId="235670931">
    <w:abstractNumId w:val="1"/>
  </w:num>
  <w:num w:numId="3" w16cid:durableId="1693726704">
    <w:abstractNumId w:val="2"/>
  </w:num>
  <w:num w:numId="4" w16cid:durableId="1614824993">
    <w:abstractNumId w:val="3"/>
  </w:num>
  <w:num w:numId="5" w16cid:durableId="712654985">
    <w:abstractNumId w:val="4"/>
  </w:num>
  <w:num w:numId="6" w16cid:durableId="1411848602">
    <w:abstractNumId w:val="9"/>
  </w:num>
  <w:num w:numId="7" w16cid:durableId="1278487619">
    <w:abstractNumId w:val="5"/>
  </w:num>
  <w:num w:numId="8" w16cid:durableId="520703296">
    <w:abstractNumId w:val="6"/>
  </w:num>
  <w:num w:numId="9" w16cid:durableId="1093743705">
    <w:abstractNumId w:val="7"/>
  </w:num>
  <w:num w:numId="10" w16cid:durableId="1319723566">
    <w:abstractNumId w:val="8"/>
  </w:num>
  <w:num w:numId="11" w16cid:durableId="99490007">
    <w:abstractNumId w:val="10"/>
  </w:num>
  <w:num w:numId="12" w16cid:durableId="2116165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C7E72"/>
    <w:rsid w:val="001D76C7"/>
    <w:rsid w:val="001F769E"/>
    <w:rsid w:val="00251DA8"/>
    <w:rsid w:val="002B10A1"/>
    <w:rsid w:val="002B28A5"/>
    <w:rsid w:val="00311866"/>
    <w:rsid w:val="003512AE"/>
    <w:rsid w:val="00360707"/>
    <w:rsid w:val="003A1D1B"/>
    <w:rsid w:val="003B4247"/>
    <w:rsid w:val="003C09AA"/>
    <w:rsid w:val="00425982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107AC"/>
    <w:rsid w:val="007A5838"/>
    <w:rsid w:val="007C1BDE"/>
    <w:rsid w:val="007D24EB"/>
    <w:rsid w:val="007E71CA"/>
    <w:rsid w:val="00860D8E"/>
    <w:rsid w:val="009479EB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14E0E"/>
    <w:rsid w:val="00F30CBB"/>
    <w:rsid w:val="00F32607"/>
    <w:rsid w:val="00F56FF5"/>
    <w:rsid w:val="5470C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6" ma:contentTypeDescription="Create a new document." ma:contentTypeScope="" ma:versionID="120d0223cde0a55151c37fc6ce3d8605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0a3017150c73d2c95c6e7354565a56a3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0F1A8-F738-471B-9E08-19644B9A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  <ds:schemaRef ds:uri="3eedaddb-5fc5-4aa6-949a-49b49a2899ba"/>
    <ds:schemaRef ds:uri="521b6ead-e5be-4d3b-9860-b6e03b66e706"/>
  </ds:schemaRefs>
</ds:datastoreItem>
</file>

<file path=customXml/itemProps3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9</cp:revision>
  <cp:lastPrinted>2019-08-19T08:36:00Z</cp:lastPrinted>
  <dcterms:created xsi:type="dcterms:W3CDTF">2021-03-02T09:08:00Z</dcterms:created>
  <dcterms:modified xsi:type="dcterms:W3CDTF">2022-08-22T06:36:00Z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  <property fmtid="{D5CDD505-2E9C-101B-9397-08002B2CF9AE}" pid="4" name="MediaServiceImageTags">
    <vt:lpwstr/>
  </property>
</Properties>
</file>