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14F" w14:textId="7365372E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383D50D5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91453E" w:rsidRPr="383D50D5">
        <w:rPr>
          <w:rFonts w:ascii="Arial" w:hAnsi="Arial" w:cs="Arial"/>
          <w:b/>
          <w:bCs/>
          <w:sz w:val="32"/>
          <w:szCs w:val="32"/>
          <w:lang w:val="en-US"/>
        </w:rPr>
        <w:t xml:space="preserve">CPG Systemic </w:t>
      </w:r>
      <w:r w:rsidR="009048FD" w:rsidRPr="383D50D5">
        <w:rPr>
          <w:rFonts w:ascii="Arial" w:hAnsi="Arial" w:cs="Arial"/>
          <w:b/>
          <w:bCs/>
          <w:sz w:val="32"/>
          <w:szCs w:val="32"/>
          <w:lang w:val="en-US"/>
        </w:rPr>
        <w:t>Infections</w:t>
      </w:r>
      <w:r w:rsidR="0091453E" w:rsidRPr="383D50D5">
        <w:rPr>
          <w:rFonts w:ascii="Arial" w:hAnsi="Arial" w:cs="Arial"/>
          <w:b/>
          <w:bCs/>
          <w:sz w:val="32"/>
          <w:szCs w:val="32"/>
          <w:lang w:val="en-US"/>
        </w:rPr>
        <w:t xml:space="preserve"> – Chair</w:t>
      </w:r>
    </w:p>
    <w:p w14:paraId="40031FD2" w14:textId="77777777" w:rsidR="0060047B" w:rsidRPr="00D21D05" w:rsidRDefault="0060047B" w:rsidP="006004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E89940" w14:textId="6AB6CE1B" w:rsidR="0060047B" w:rsidRPr="00D21D05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 w:rsidRPr="383D50D5">
        <w:rPr>
          <w:rFonts w:ascii="Arial" w:hAnsi="Arial" w:cs="Arial"/>
          <w:sz w:val="22"/>
          <w:szCs w:val="22"/>
          <w:lang w:val="en-US"/>
        </w:rPr>
        <w:t>Please complete the fields of the application form below.</w:t>
      </w:r>
    </w:p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tbl>
      <w:tblPr>
        <w:tblStyle w:val="TableGrid"/>
        <w:tblpPr w:leftFromText="180" w:rightFromText="180" w:vertAnchor="page" w:horzAnchor="page" w:tblpXSpec="center" w:tblpY="3151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552B20" w:rsidRPr="0060047B" w14:paraId="3C6D41D9" w14:textId="77777777" w:rsidTr="00552B20">
        <w:trPr>
          <w:trHeight w:val="70"/>
        </w:trPr>
        <w:tc>
          <w:tcPr>
            <w:tcW w:w="2875" w:type="dxa"/>
          </w:tcPr>
          <w:p w14:paraId="4D06385B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2ACDB7F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4DAEBCF0" w14:textId="77777777" w:rsidTr="00552B20">
        <w:tc>
          <w:tcPr>
            <w:tcW w:w="8095" w:type="dxa"/>
            <w:gridSpan w:val="2"/>
          </w:tcPr>
          <w:p w14:paraId="4683E9D7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552B20" w:rsidRPr="0060047B" w14:paraId="02D2EE8D" w14:textId="77777777" w:rsidTr="00552B20">
        <w:tc>
          <w:tcPr>
            <w:tcW w:w="2875" w:type="dxa"/>
          </w:tcPr>
          <w:p w14:paraId="4393293D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7FA1F222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10BDA951" w14:textId="77777777" w:rsidTr="00552B20">
        <w:tc>
          <w:tcPr>
            <w:tcW w:w="2875" w:type="dxa"/>
          </w:tcPr>
          <w:p w14:paraId="711655C9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00E5F391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7B2CF982" w14:textId="77777777" w:rsidTr="00552B20">
        <w:tc>
          <w:tcPr>
            <w:tcW w:w="2875" w:type="dxa"/>
          </w:tcPr>
          <w:p w14:paraId="57153F46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65294445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77CF4F09" w14:textId="77777777" w:rsidTr="00552B20">
        <w:tc>
          <w:tcPr>
            <w:tcW w:w="8095" w:type="dxa"/>
            <w:gridSpan w:val="2"/>
          </w:tcPr>
          <w:p w14:paraId="076CE664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552B20" w:rsidRPr="0060047B" w14:paraId="24DC6F43" w14:textId="77777777" w:rsidTr="00552B20">
        <w:tc>
          <w:tcPr>
            <w:tcW w:w="2875" w:type="dxa"/>
          </w:tcPr>
          <w:p w14:paraId="6717FBC3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1E224C79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19F214E4" w14:textId="77777777" w:rsidTr="00552B20">
        <w:tc>
          <w:tcPr>
            <w:tcW w:w="2875" w:type="dxa"/>
          </w:tcPr>
          <w:p w14:paraId="37A524BF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57F9132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759AE87A" w14:textId="77777777" w:rsidTr="00552B20">
        <w:tc>
          <w:tcPr>
            <w:tcW w:w="8095" w:type="dxa"/>
            <w:gridSpan w:val="2"/>
          </w:tcPr>
          <w:p w14:paraId="77182D9D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552B20" w:rsidRPr="0060047B" w14:paraId="28BE04DC" w14:textId="77777777" w:rsidTr="00552B20">
        <w:tc>
          <w:tcPr>
            <w:tcW w:w="2875" w:type="dxa"/>
          </w:tcPr>
          <w:p w14:paraId="52D587AE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64C305AF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06BE40C3" w14:textId="77777777" w:rsidTr="00552B20">
        <w:tc>
          <w:tcPr>
            <w:tcW w:w="8095" w:type="dxa"/>
            <w:gridSpan w:val="2"/>
          </w:tcPr>
          <w:p w14:paraId="1CCD302F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552B20" w:rsidRPr="0060047B" w14:paraId="27E96DA1" w14:textId="77777777" w:rsidTr="00552B20">
        <w:tc>
          <w:tcPr>
            <w:tcW w:w="2875" w:type="dxa"/>
          </w:tcPr>
          <w:p w14:paraId="4BC72978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/ </w:t>
            </w:r>
            <w:proofErr w:type="spellStart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Organisation</w:t>
            </w:r>
            <w:proofErr w:type="spellEnd"/>
          </w:p>
        </w:tc>
        <w:tc>
          <w:tcPr>
            <w:tcW w:w="5220" w:type="dxa"/>
          </w:tcPr>
          <w:p w14:paraId="328EB603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3A2B898D" w14:textId="77777777" w:rsidTr="00552B20">
        <w:tc>
          <w:tcPr>
            <w:tcW w:w="2875" w:type="dxa"/>
          </w:tcPr>
          <w:p w14:paraId="411F797A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6F841BCD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3D10DF0C" w14:textId="77777777" w:rsidTr="00552B20">
        <w:tc>
          <w:tcPr>
            <w:tcW w:w="2875" w:type="dxa"/>
          </w:tcPr>
          <w:p w14:paraId="3348A64A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052023FA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16379C01" w14:textId="77777777" w:rsidTr="00552B20">
        <w:tc>
          <w:tcPr>
            <w:tcW w:w="2875" w:type="dxa"/>
          </w:tcPr>
          <w:p w14:paraId="4B49B629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65DE24D3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0994440A" w14:textId="77777777" w:rsidTr="00552B20">
        <w:tc>
          <w:tcPr>
            <w:tcW w:w="2875" w:type="dxa"/>
          </w:tcPr>
          <w:p w14:paraId="6E6894AC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D1C812C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64A38085" w14:textId="77777777" w:rsidTr="00552B20">
        <w:tc>
          <w:tcPr>
            <w:tcW w:w="2875" w:type="dxa"/>
          </w:tcPr>
          <w:p w14:paraId="1802D8F3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4049A749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774D14C2" w14:textId="77777777" w:rsidTr="00552B20">
        <w:tc>
          <w:tcPr>
            <w:tcW w:w="2875" w:type="dxa"/>
          </w:tcPr>
          <w:p w14:paraId="6F8668D2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12703FD2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3378F02B" w14:textId="77777777" w:rsidTr="00552B20">
        <w:tc>
          <w:tcPr>
            <w:tcW w:w="8095" w:type="dxa"/>
            <w:gridSpan w:val="2"/>
          </w:tcPr>
          <w:p w14:paraId="63223C87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552B20" w:rsidRPr="0060047B" w14:paraId="5A501961" w14:textId="77777777" w:rsidTr="00552B20">
        <w:tc>
          <w:tcPr>
            <w:tcW w:w="2875" w:type="dxa"/>
          </w:tcPr>
          <w:p w14:paraId="41A27564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107E5A05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6B4BBDD3" w14:textId="77777777" w:rsidTr="00552B20">
        <w:tc>
          <w:tcPr>
            <w:tcW w:w="2875" w:type="dxa"/>
          </w:tcPr>
          <w:p w14:paraId="4DEA747B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6836F25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4E074403" w14:textId="77777777" w:rsidTr="00552B20">
        <w:tc>
          <w:tcPr>
            <w:tcW w:w="2875" w:type="dxa"/>
          </w:tcPr>
          <w:p w14:paraId="53BE2A42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41680150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5D5A12B5" w14:textId="77777777" w:rsidTr="00552B20">
        <w:tc>
          <w:tcPr>
            <w:tcW w:w="2875" w:type="dxa"/>
          </w:tcPr>
          <w:p w14:paraId="07C8FACA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4449C6BD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0E232B04" w14:textId="77777777" w:rsidTr="00552B20">
        <w:tc>
          <w:tcPr>
            <w:tcW w:w="2875" w:type="dxa"/>
          </w:tcPr>
          <w:p w14:paraId="638C7F9F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2008D6BF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43398ED5" w14:textId="77777777" w:rsidTr="00552B20">
        <w:tc>
          <w:tcPr>
            <w:tcW w:w="2875" w:type="dxa"/>
          </w:tcPr>
          <w:p w14:paraId="7635F2D2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0EB14F3D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3BA6D424" w14:textId="77777777" w:rsidTr="00552B20">
        <w:tc>
          <w:tcPr>
            <w:tcW w:w="2875" w:type="dxa"/>
          </w:tcPr>
          <w:p w14:paraId="122959A6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60E7BB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544F0AD0" w14:textId="77777777" w:rsidTr="00552B20">
        <w:tc>
          <w:tcPr>
            <w:tcW w:w="2875" w:type="dxa"/>
          </w:tcPr>
          <w:p w14:paraId="0A252F70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383D50D5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F99A4AB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552B20" w:rsidRPr="0060047B" w14:paraId="3DDD88F7" w14:textId="77777777" w:rsidTr="00552B20">
        <w:tc>
          <w:tcPr>
            <w:tcW w:w="2875" w:type="dxa"/>
          </w:tcPr>
          <w:p w14:paraId="775EAD78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0631C19E" w14:textId="77777777" w:rsidR="00552B20" w:rsidRPr="00D21D05" w:rsidRDefault="00552B20" w:rsidP="00552B20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6C9A317" w14:textId="77777777" w:rsidR="00D21D05" w:rsidRDefault="00D21D05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</w:p>
    <w:p w14:paraId="5C40B58F" w14:textId="3465F736" w:rsidR="00E0266E" w:rsidRPr="00D21D05" w:rsidRDefault="0060047B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u w:val="single"/>
          <w:lang w:val="en-US"/>
        </w:rPr>
        <w:t>Please attach</w:t>
      </w:r>
      <w:r w:rsidR="00E0266E" w:rsidRPr="00D21D05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79C46AA2" w14:textId="6149C05E" w:rsidR="0060047B" w:rsidRPr="00D21D05" w:rsidRDefault="00251DA8" w:rsidP="00846AE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A letter of motivation and your aspirations to </w:t>
      </w:r>
      <w:r w:rsidR="009219D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serve as the Chair of the CPG on the liver involvement in systemic disease.</w:t>
      </w:r>
      <w:r w:rsidR="009219D7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68C12694" w14:textId="5DC8A7BA" w:rsidR="00251DA8" w:rsidRPr="00D21D05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An updated CV</w:t>
      </w:r>
    </w:p>
    <w:p w14:paraId="749A9190" w14:textId="1EA5EEBA" w:rsidR="00D21D05" w:rsidRDefault="00D21D05" w:rsidP="00D21D05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a summary of your scientific achievements (including a list of your publications, h-index, grant income, as applicable)</w:t>
      </w:r>
      <w:r w:rsidR="000E3F4C">
        <w:rPr>
          <w:rFonts w:ascii="Arial" w:hAnsi="Arial" w:cs="Arial"/>
          <w:sz w:val="22"/>
          <w:szCs w:val="22"/>
          <w:lang w:val="en-US"/>
        </w:rPr>
        <w:t>.</w:t>
      </w:r>
    </w:p>
    <w:p w14:paraId="7EA6ACA4" w14:textId="2565E6B9" w:rsidR="009219D7" w:rsidRPr="00D21D05" w:rsidRDefault="009219D7" w:rsidP="00D21D05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completed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</w:rPr>
          <w:t>EASL conflict of interest disclosure form</w:t>
        </w:r>
      </w:hyperlink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F3BBBDD" w14:textId="77777777" w:rsidR="0060047B" w:rsidRPr="00D21D05" w:rsidRDefault="0060047B" w:rsidP="0060047B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31A30698" w14:textId="2F90F93A" w:rsidR="0060047B" w:rsidRPr="00D21D05" w:rsidRDefault="0060047B" w:rsidP="003A1D1B">
      <w:pPr>
        <w:ind w:left="450"/>
        <w:rPr>
          <w:rFonts w:ascii="Arial" w:hAnsi="Arial" w:cs="Arial"/>
          <w:b/>
          <w:bCs/>
          <w:sz w:val="22"/>
          <w:szCs w:val="22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 xml:space="preserve">Submit your application to </w:t>
      </w:r>
      <w:hyperlink r:id="rId11" w:history="1">
        <w:r w:rsidR="003A1D1B" w:rsidRPr="00D21D05">
          <w:rPr>
            <w:rStyle w:val="Hyperlink"/>
            <w:rFonts w:ascii="Arial" w:hAnsi="Arial" w:cs="Arial"/>
            <w:sz w:val="22"/>
            <w:szCs w:val="22"/>
            <w:lang w:val="en-US"/>
          </w:rPr>
          <w:t>governance@easloffice.eu</w:t>
        </w:r>
      </w:hyperlink>
      <w:r w:rsidR="007C1BDE" w:rsidRPr="00D21D05">
        <w:rPr>
          <w:rFonts w:ascii="Arial" w:hAnsi="Arial" w:cs="Arial"/>
          <w:sz w:val="22"/>
          <w:szCs w:val="22"/>
          <w:lang w:val="en-US"/>
        </w:rPr>
        <w:t xml:space="preserve"> </w:t>
      </w:r>
      <w:r w:rsidRPr="00D21D05">
        <w:rPr>
          <w:rFonts w:ascii="Arial" w:hAnsi="Arial" w:cs="Arial"/>
          <w:sz w:val="22"/>
          <w:szCs w:val="22"/>
          <w:lang w:val="en-US"/>
        </w:rPr>
        <w:t xml:space="preserve">with the subject line: </w:t>
      </w:r>
      <w:r w:rsidR="00B01314" w:rsidRPr="00D21D05">
        <w:rPr>
          <w:rFonts w:ascii="Arial" w:hAnsi="Arial" w:cs="Arial"/>
          <w:b/>
          <w:bCs/>
          <w:sz w:val="22"/>
          <w:szCs w:val="22"/>
          <w:lang w:val="en-US"/>
        </w:rPr>
        <w:t xml:space="preserve">EASL </w:t>
      </w:r>
      <w:r w:rsidR="009219D7">
        <w:rPr>
          <w:rFonts w:ascii="Arial" w:hAnsi="Arial" w:cs="Arial"/>
          <w:b/>
          <w:bCs/>
          <w:sz w:val="22"/>
          <w:szCs w:val="22"/>
          <w:lang w:val="en-US"/>
        </w:rPr>
        <w:t xml:space="preserve">CPG systemic </w:t>
      </w:r>
      <w:r w:rsidR="009048FD">
        <w:rPr>
          <w:rFonts w:ascii="Arial" w:hAnsi="Arial" w:cs="Arial"/>
          <w:b/>
          <w:bCs/>
          <w:sz w:val="22"/>
          <w:szCs w:val="22"/>
          <w:lang w:val="en-US"/>
        </w:rPr>
        <w:t>infections</w:t>
      </w:r>
      <w:r w:rsidR="009219D7">
        <w:rPr>
          <w:rFonts w:ascii="Arial" w:hAnsi="Arial" w:cs="Arial"/>
          <w:b/>
          <w:bCs/>
          <w:sz w:val="22"/>
          <w:szCs w:val="22"/>
          <w:lang w:val="en-US"/>
        </w:rPr>
        <w:t xml:space="preserve"> - chair</w:t>
      </w:r>
    </w:p>
    <w:p w14:paraId="148831DA" w14:textId="77777777" w:rsidR="003A1D1B" w:rsidRDefault="003A1D1B" w:rsidP="003A1D1B">
      <w:pPr>
        <w:ind w:left="450"/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D21D05" w:rsidRDefault="0060047B" w:rsidP="003A1D1B">
      <w:pPr>
        <w:ind w:firstLine="450"/>
        <w:rPr>
          <w:rFonts w:ascii="Arial" w:hAnsi="Arial" w:cs="Arial"/>
          <w:sz w:val="20"/>
          <w:szCs w:val="20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Only complete applications will be considered.</w:t>
      </w:r>
    </w:p>
    <w:sectPr w:rsidR="0060047B" w:rsidRPr="00D21D05" w:rsidSect="00552B20">
      <w:headerReference w:type="default" r:id="rId12"/>
      <w:pgSz w:w="11900" w:h="16840"/>
      <w:pgMar w:top="1985" w:right="98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34D5" w14:textId="77777777" w:rsidR="0043539F" w:rsidRDefault="0043539F" w:rsidP="00B36BF2">
      <w:r>
        <w:separator/>
      </w:r>
    </w:p>
  </w:endnote>
  <w:endnote w:type="continuationSeparator" w:id="0">
    <w:p w14:paraId="3E115FE0" w14:textId="77777777" w:rsidR="0043539F" w:rsidRDefault="0043539F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E6E1" w14:textId="77777777" w:rsidR="0043539F" w:rsidRDefault="0043539F" w:rsidP="00B36BF2">
      <w:r>
        <w:separator/>
      </w:r>
    </w:p>
  </w:footnote>
  <w:footnote w:type="continuationSeparator" w:id="0">
    <w:p w14:paraId="7CC986E3" w14:textId="77777777" w:rsidR="0043539F" w:rsidRDefault="0043539F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92156">
    <w:abstractNumId w:val="0"/>
  </w:num>
  <w:num w:numId="2" w16cid:durableId="1585070641">
    <w:abstractNumId w:val="1"/>
  </w:num>
  <w:num w:numId="3" w16cid:durableId="2121491669">
    <w:abstractNumId w:val="2"/>
  </w:num>
  <w:num w:numId="4" w16cid:durableId="1256206531">
    <w:abstractNumId w:val="3"/>
  </w:num>
  <w:num w:numId="5" w16cid:durableId="421335339">
    <w:abstractNumId w:val="4"/>
  </w:num>
  <w:num w:numId="6" w16cid:durableId="788738856">
    <w:abstractNumId w:val="9"/>
  </w:num>
  <w:num w:numId="7" w16cid:durableId="1508398717">
    <w:abstractNumId w:val="5"/>
  </w:num>
  <w:num w:numId="8" w16cid:durableId="813915725">
    <w:abstractNumId w:val="6"/>
  </w:num>
  <w:num w:numId="9" w16cid:durableId="1386028525">
    <w:abstractNumId w:val="7"/>
  </w:num>
  <w:num w:numId="10" w16cid:durableId="1540439419">
    <w:abstractNumId w:val="8"/>
  </w:num>
  <w:num w:numId="11" w16cid:durableId="995106135">
    <w:abstractNumId w:val="10"/>
  </w:num>
  <w:num w:numId="12" w16cid:durableId="1702783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0E3F4C"/>
    <w:rsid w:val="001B1476"/>
    <w:rsid w:val="001D76C7"/>
    <w:rsid w:val="001F769E"/>
    <w:rsid w:val="00251DA8"/>
    <w:rsid w:val="002B10A1"/>
    <w:rsid w:val="002B28A5"/>
    <w:rsid w:val="00311866"/>
    <w:rsid w:val="00360707"/>
    <w:rsid w:val="003A1D1B"/>
    <w:rsid w:val="003B4247"/>
    <w:rsid w:val="0043539F"/>
    <w:rsid w:val="004541F6"/>
    <w:rsid w:val="004A4687"/>
    <w:rsid w:val="004A5553"/>
    <w:rsid w:val="004B5506"/>
    <w:rsid w:val="004D60DA"/>
    <w:rsid w:val="005033A7"/>
    <w:rsid w:val="00513E77"/>
    <w:rsid w:val="00552B20"/>
    <w:rsid w:val="0060047B"/>
    <w:rsid w:val="00684C29"/>
    <w:rsid w:val="006A5C9A"/>
    <w:rsid w:val="007A5838"/>
    <w:rsid w:val="007C1BDE"/>
    <w:rsid w:val="007D24EB"/>
    <w:rsid w:val="007E71CA"/>
    <w:rsid w:val="00846AEB"/>
    <w:rsid w:val="00860D8E"/>
    <w:rsid w:val="009048FD"/>
    <w:rsid w:val="0091453E"/>
    <w:rsid w:val="009219D7"/>
    <w:rsid w:val="009479EB"/>
    <w:rsid w:val="00954EFA"/>
    <w:rsid w:val="009572D8"/>
    <w:rsid w:val="00970B6E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C74C7E"/>
    <w:rsid w:val="00D21D05"/>
    <w:rsid w:val="00D47EB2"/>
    <w:rsid w:val="00D75809"/>
    <w:rsid w:val="00DE5906"/>
    <w:rsid w:val="00DE6251"/>
    <w:rsid w:val="00DF3E34"/>
    <w:rsid w:val="00E0266E"/>
    <w:rsid w:val="00E22A2E"/>
    <w:rsid w:val="00E8645F"/>
    <w:rsid w:val="00EB202E"/>
    <w:rsid w:val="00EC4CFF"/>
    <w:rsid w:val="00F02516"/>
    <w:rsid w:val="00F30CBB"/>
    <w:rsid w:val="00F32607"/>
    <w:rsid w:val="383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  <w:style w:type="character" w:customStyle="1" w:styleId="normaltextrun">
    <w:name w:val="normaltextrun"/>
    <w:basedOn w:val="DefaultParagraphFont"/>
    <w:rsid w:val="009219D7"/>
  </w:style>
  <w:style w:type="character" w:customStyle="1" w:styleId="eop">
    <w:name w:val="eop"/>
    <w:basedOn w:val="DefaultParagraphFont"/>
    <w:rsid w:val="0092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easloffice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easl.eu/wp-content/uploads/2022/05/EASL-Disclosure-For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6" ma:contentTypeDescription="Create a new document." ma:contentTypeScope="" ma:versionID="120d0223cde0a55151c37fc6ce3d8605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0a3017150c73d2c95c6e7354565a56a3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  <ds:schemaRef ds:uri="3eedaddb-5fc5-4aa6-949a-49b49a2899ba"/>
    <ds:schemaRef ds:uri="521b6ead-e5be-4d3b-9860-b6e03b66e706"/>
  </ds:schemaRefs>
</ds:datastoreItem>
</file>

<file path=customXml/itemProps3.xml><?xml version="1.0" encoding="utf-8"?>
<ds:datastoreItem xmlns:ds="http://schemas.openxmlformats.org/officeDocument/2006/customXml" ds:itemID="{8365C1C0-C366-445C-8285-1512D479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LETTERHEAD_TEMPLATE_GB_2019.dotx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Adonia Dhanjal</cp:lastModifiedBy>
  <cp:revision>4</cp:revision>
  <cp:lastPrinted>2019-08-19T08:36:00Z</cp:lastPrinted>
  <dcterms:created xsi:type="dcterms:W3CDTF">2022-05-16T08:37:00Z</dcterms:created>
  <dcterms:modified xsi:type="dcterms:W3CDTF">2022-06-14T11:31:00Z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