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8AC6" w14:textId="77777777" w:rsidR="00274E39" w:rsidRDefault="00274E39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394014F" w14:textId="67B503F4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13B654E0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91453E" w:rsidRPr="13B654E0">
        <w:rPr>
          <w:rFonts w:ascii="Arial" w:hAnsi="Arial" w:cs="Arial"/>
          <w:b/>
          <w:bCs/>
          <w:sz w:val="32"/>
          <w:szCs w:val="32"/>
          <w:lang w:val="en-US"/>
        </w:rPr>
        <w:t xml:space="preserve">CPG </w:t>
      </w:r>
      <w:r w:rsidR="00D87EC8" w:rsidRPr="13B654E0">
        <w:rPr>
          <w:rFonts w:ascii="Arial" w:hAnsi="Arial" w:cs="Arial"/>
          <w:b/>
          <w:bCs/>
          <w:sz w:val="32"/>
          <w:szCs w:val="32"/>
          <w:lang w:val="en-US"/>
        </w:rPr>
        <w:t xml:space="preserve">Inflammatory </w:t>
      </w:r>
      <w:r w:rsidR="00E93241" w:rsidRPr="13B654E0">
        <w:rPr>
          <w:rFonts w:ascii="Arial" w:hAnsi="Arial" w:cs="Arial"/>
          <w:b/>
          <w:bCs/>
          <w:sz w:val="32"/>
          <w:szCs w:val="32"/>
          <w:lang w:val="en-US"/>
        </w:rPr>
        <w:t xml:space="preserve">Systemic </w:t>
      </w:r>
      <w:r w:rsidR="00D87EC8" w:rsidRPr="13B654E0">
        <w:rPr>
          <w:rFonts w:ascii="Arial" w:hAnsi="Arial" w:cs="Arial"/>
          <w:b/>
          <w:bCs/>
          <w:sz w:val="32"/>
          <w:szCs w:val="32"/>
          <w:lang w:val="en-US"/>
        </w:rPr>
        <w:t>Diseases</w:t>
      </w:r>
      <w:r w:rsidR="0091453E" w:rsidRPr="13B654E0">
        <w:rPr>
          <w:rFonts w:ascii="Arial" w:hAnsi="Arial" w:cs="Arial"/>
          <w:b/>
          <w:bCs/>
          <w:sz w:val="32"/>
          <w:szCs w:val="32"/>
          <w:lang w:val="en-US"/>
        </w:rPr>
        <w:t xml:space="preserve"> – Chair</w:t>
      </w:r>
    </w:p>
    <w:p w14:paraId="40031FD2" w14:textId="77777777" w:rsidR="0060047B" w:rsidRPr="00D21D05" w:rsidRDefault="0060047B" w:rsidP="006004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A8B424" w14:textId="7B13D2DE" w:rsidR="00274E39" w:rsidRPr="00274E39" w:rsidRDefault="0060047B" w:rsidP="00274E39">
      <w:pPr>
        <w:ind w:firstLine="450"/>
      </w:pPr>
      <w:r w:rsidRPr="13B654E0">
        <w:rPr>
          <w:rFonts w:ascii="Arial" w:hAnsi="Arial" w:cs="Arial"/>
          <w:sz w:val="22"/>
          <w:szCs w:val="22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274E39" w:rsidRPr="0060047B" w14:paraId="75C05695" w14:textId="77777777" w:rsidTr="00274E39">
        <w:trPr>
          <w:trHeight w:val="70"/>
        </w:trPr>
        <w:tc>
          <w:tcPr>
            <w:tcW w:w="2875" w:type="dxa"/>
          </w:tcPr>
          <w:p w14:paraId="399B3401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1226CE2D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50703514" w14:textId="77777777" w:rsidTr="00274E39">
        <w:tc>
          <w:tcPr>
            <w:tcW w:w="8095" w:type="dxa"/>
            <w:gridSpan w:val="2"/>
          </w:tcPr>
          <w:p w14:paraId="6EC681D8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274E39" w:rsidRPr="0060047B" w14:paraId="21CB9E29" w14:textId="77777777" w:rsidTr="00274E39">
        <w:tc>
          <w:tcPr>
            <w:tcW w:w="2875" w:type="dxa"/>
          </w:tcPr>
          <w:p w14:paraId="7BB1129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5323DC6A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477D71C3" w14:textId="77777777" w:rsidTr="00274E39">
        <w:tc>
          <w:tcPr>
            <w:tcW w:w="2875" w:type="dxa"/>
          </w:tcPr>
          <w:p w14:paraId="1B7F4198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7C042E9F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70B5B3EE" w14:textId="77777777" w:rsidTr="00274E39">
        <w:tc>
          <w:tcPr>
            <w:tcW w:w="2875" w:type="dxa"/>
          </w:tcPr>
          <w:p w14:paraId="3282242D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45B2A020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61C1A7E4" w14:textId="77777777" w:rsidTr="00274E39">
        <w:tc>
          <w:tcPr>
            <w:tcW w:w="8095" w:type="dxa"/>
            <w:gridSpan w:val="2"/>
          </w:tcPr>
          <w:p w14:paraId="05C4962B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274E39" w:rsidRPr="0060047B" w14:paraId="73100010" w14:textId="77777777" w:rsidTr="00274E39">
        <w:tc>
          <w:tcPr>
            <w:tcW w:w="2875" w:type="dxa"/>
          </w:tcPr>
          <w:p w14:paraId="5D52BF7A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4A888981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79702F71" w14:textId="77777777" w:rsidTr="00274E39">
        <w:tc>
          <w:tcPr>
            <w:tcW w:w="2875" w:type="dxa"/>
          </w:tcPr>
          <w:p w14:paraId="47DF5CB9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EF5093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1FA6327D" w14:textId="77777777" w:rsidTr="00274E39">
        <w:tc>
          <w:tcPr>
            <w:tcW w:w="8095" w:type="dxa"/>
            <w:gridSpan w:val="2"/>
          </w:tcPr>
          <w:p w14:paraId="5FD8EA6D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274E39" w:rsidRPr="0060047B" w14:paraId="788815A0" w14:textId="77777777" w:rsidTr="00274E39">
        <w:tc>
          <w:tcPr>
            <w:tcW w:w="2875" w:type="dxa"/>
          </w:tcPr>
          <w:p w14:paraId="45EBA58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7C3AD847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36436233" w14:textId="77777777" w:rsidTr="00274E39">
        <w:tc>
          <w:tcPr>
            <w:tcW w:w="8095" w:type="dxa"/>
            <w:gridSpan w:val="2"/>
          </w:tcPr>
          <w:p w14:paraId="17B28274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274E39" w:rsidRPr="0060047B" w14:paraId="34D8EBF9" w14:textId="77777777" w:rsidTr="00274E39">
        <w:tc>
          <w:tcPr>
            <w:tcW w:w="2875" w:type="dxa"/>
          </w:tcPr>
          <w:p w14:paraId="521B11FF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/ </w:t>
            </w:r>
            <w:proofErr w:type="spellStart"/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Organisation</w:t>
            </w:r>
            <w:proofErr w:type="spellEnd"/>
          </w:p>
        </w:tc>
        <w:tc>
          <w:tcPr>
            <w:tcW w:w="5220" w:type="dxa"/>
          </w:tcPr>
          <w:p w14:paraId="738E4ACF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2A4654FC" w14:textId="77777777" w:rsidTr="00274E39">
        <w:tc>
          <w:tcPr>
            <w:tcW w:w="2875" w:type="dxa"/>
          </w:tcPr>
          <w:p w14:paraId="00E18435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66998313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198F6400" w14:textId="77777777" w:rsidTr="00274E39">
        <w:tc>
          <w:tcPr>
            <w:tcW w:w="2875" w:type="dxa"/>
          </w:tcPr>
          <w:p w14:paraId="673707C2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453190DE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03972FA9" w14:textId="77777777" w:rsidTr="00274E39">
        <w:tc>
          <w:tcPr>
            <w:tcW w:w="2875" w:type="dxa"/>
          </w:tcPr>
          <w:p w14:paraId="2CFC1530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DC5AD53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68324CD4" w14:textId="77777777" w:rsidTr="00274E39">
        <w:tc>
          <w:tcPr>
            <w:tcW w:w="2875" w:type="dxa"/>
          </w:tcPr>
          <w:p w14:paraId="5A0C0617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A5273D4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28ACAD3B" w14:textId="77777777" w:rsidTr="00274E39">
        <w:tc>
          <w:tcPr>
            <w:tcW w:w="2875" w:type="dxa"/>
          </w:tcPr>
          <w:p w14:paraId="6CBA3F6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40200D58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28818740" w14:textId="77777777" w:rsidTr="00274E39">
        <w:tc>
          <w:tcPr>
            <w:tcW w:w="2875" w:type="dxa"/>
          </w:tcPr>
          <w:p w14:paraId="037E761F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258633E4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69030D96" w14:textId="77777777" w:rsidTr="00274E39">
        <w:tc>
          <w:tcPr>
            <w:tcW w:w="8095" w:type="dxa"/>
            <w:gridSpan w:val="2"/>
          </w:tcPr>
          <w:p w14:paraId="0C2E586D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274E39" w:rsidRPr="0060047B" w14:paraId="29846AD6" w14:textId="77777777" w:rsidTr="00274E39">
        <w:tc>
          <w:tcPr>
            <w:tcW w:w="2875" w:type="dxa"/>
          </w:tcPr>
          <w:p w14:paraId="352D11FA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1D177F89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5B65ECE5" w14:textId="77777777" w:rsidTr="00274E39">
        <w:tc>
          <w:tcPr>
            <w:tcW w:w="2875" w:type="dxa"/>
          </w:tcPr>
          <w:p w14:paraId="580352D5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128D8CF9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36AC867F" w14:textId="77777777" w:rsidTr="00274E39">
        <w:tc>
          <w:tcPr>
            <w:tcW w:w="2875" w:type="dxa"/>
          </w:tcPr>
          <w:p w14:paraId="703DEF1F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130B619D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5D8191B6" w14:textId="77777777" w:rsidTr="00274E39">
        <w:tc>
          <w:tcPr>
            <w:tcW w:w="2875" w:type="dxa"/>
          </w:tcPr>
          <w:p w14:paraId="13B09466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7839D3D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470A42EE" w14:textId="77777777" w:rsidTr="00274E39">
        <w:tc>
          <w:tcPr>
            <w:tcW w:w="2875" w:type="dxa"/>
          </w:tcPr>
          <w:p w14:paraId="4EBFD772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0B91292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3AE336CC" w14:textId="77777777" w:rsidTr="00274E39">
        <w:tc>
          <w:tcPr>
            <w:tcW w:w="2875" w:type="dxa"/>
          </w:tcPr>
          <w:p w14:paraId="6FB680C5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4776FD60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0BE05E69" w14:textId="77777777" w:rsidTr="00274E39">
        <w:tc>
          <w:tcPr>
            <w:tcW w:w="2875" w:type="dxa"/>
          </w:tcPr>
          <w:p w14:paraId="39BA11AB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324493A1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05348A56" w14:textId="77777777" w:rsidTr="00274E39">
        <w:tc>
          <w:tcPr>
            <w:tcW w:w="2875" w:type="dxa"/>
          </w:tcPr>
          <w:p w14:paraId="39928A3B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29EA31BE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5CDDA17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274E39" w:rsidRPr="0060047B" w14:paraId="644B836C" w14:textId="77777777" w:rsidTr="00274E39">
        <w:tc>
          <w:tcPr>
            <w:tcW w:w="2875" w:type="dxa"/>
          </w:tcPr>
          <w:p w14:paraId="4BABC0E2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D21D05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17138E6C" w14:textId="77777777" w:rsidR="00274E39" w:rsidRPr="00D21D05" w:rsidRDefault="00274E39" w:rsidP="00274E3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6C9A317" w14:textId="77777777" w:rsidR="00D21D05" w:rsidRDefault="00D21D05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0453D824" w14:textId="77777777" w:rsidR="00274E39" w:rsidRDefault="00274E39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151B630E" w14:textId="77777777" w:rsidR="00274E39" w:rsidRDefault="00274E39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</w:p>
    <w:p w14:paraId="5C40B58F" w14:textId="1F979427" w:rsidR="00E0266E" w:rsidRPr="00D21D05" w:rsidRDefault="0060047B" w:rsidP="003A1D1B">
      <w:pPr>
        <w:ind w:firstLine="450"/>
        <w:rPr>
          <w:rFonts w:ascii="Arial" w:hAnsi="Arial" w:cs="Arial"/>
          <w:sz w:val="22"/>
          <w:szCs w:val="22"/>
          <w:u w:val="single"/>
          <w:lang w:val="en-US"/>
        </w:rPr>
      </w:pPr>
      <w:r w:rsidRPr="00D21D05">
        <w:rPr>
          <w:rFonts w:ascii="Arial" w:hAnsi="Arial" w:cs="Arial"/>
          <w:sz w:val="22"/>
          <w:szCs w:val="22"/>
          <w:u w:val="single"/>
          <w:lang w:val="en-US"/>
        </w:rPr>
        <w:t>Please attach</w:t>
      </w:r>
      <w:r w:rsidR="00E0266E" w:rsidRPr="00D21D05">
        <w:rPr>
          <w:rFonts w:ascii="Arial" w:hAnsi="Arial" w:cs="Arial"/>
          <w:sz w:val="22"/>
          <w:szCs w:val="22"/>
          <w:u w:val="single"/>
          <w:lang w:val="en-US"/>
        </w:rPr>
        <w:t>:</w:t>
      </w:r>
    </w:p>
    <w:p w14:paraId="5D68C295" w14:textId="4A99CAAE" w:rsidR="00A3094A" w:rsidRPr="00A3094A" w:rsidRDefault="00A3094A" w:rsidP="13B654E0">
      <w:pPr>
        <w:pStyle w:val="ListParagraph"/>
        <w:numPr>
          <w:ilvl w:val="0"/>
          <w:numId w:val="12"/>
        </w:numPr>
        <w:ind w:hanging="180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251DA8" w:rsidRPr="00A3094A">
        <w:rPr>
          <w:rFonts w:ascii="Arial" w:hAnsi="Arial" w:cs="Arial"/>
          <w:sz w:val="22"/>
          <w:szCs w:val="22"/>
          <w:lang w:val="en-US"/>
        </w:rPr>
        <w:t xml:space="preserve"> letter of motivation and your aspirations to </w:t>
      </w:r>
      <w:r w:rsidR="009219D7" w:rsidRPr="00A309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serve as the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Chair of the CPG the liver involvement in inflammatory systemic diseases</w:t>
      </w:r>
    </w:p>
    <w:p w14:paraId="68C12694" w14:textId="569DBFC6" w:rsidR="00251DA8" w:rsidRPr="00A3094A" w:rsidRDefault="00A3094A" w:rsidP="13B654E0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13B654E0">
        <w:rPr>
          <w:rFonts w:ascii="Arial" w:hAnsi="Arial" w:cs="Arial"/>
          <w:sz w:val="22"/>
          <w:szCs w:val="22"/>
          <w:lang w:val="en-US"/>
        </w:rPr>
        <w:t>a</w:t>
      </w:r>
      <w:r w:rsidR="00251DA8" w:rsidRPr="13B654E0">
        <w:rPr>
          <w:rFonts w:ascii="Arial" w:hAnsi="Arial" w:cs="Arial"/>
          <w:sz w:val="22"/>
          <w:szCs w:val="22"/>
          <w:lang w:val="en-US"/>
        </w:rPr>
        <w:t>n updated CV</w:t>
      </w:r>
    </w:p>
    <w:p w14:paraId="749A9190" w14:textId="7E84943E" w:rsidR="00D21D05" w:rsidRDefault="00D21D05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 w:rsidRPr="13B654E0">
        <w:rPr>
          <w:rFonts w:ascii="Arial" w:hAnsi="Arial" w:cs="Arial"/>
          <w:sz w:val="22"/>
          <w:szCs w:val="22"/>
          <w:lang w:val="en-US"/>
        </w:rPr>
        <w:t>a summary of your scientific achievements (including a list of your publications, h-index, grant income, as applicable)</w:t>
      </w:r>
    </w:p>
    <w:p w14:paraId="7EA6ACA4" w14:textId="2565E6B9" w:rsidR="009219D7" w:rsidRPr="00D21D05" w:rsidRDefault="009219D7" w:rsidP="00D21D05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completed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shd w:val="clear" w:color="auto" w:fill="FFFFFF"/>
          </w:rPr>
          <w:t>EASL conflict of interest disclosure form</w:t>
        </w:r>
      </w:hyperlink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3BBBDD" w14:textId="77777777" w:rsidR="0060047B" w:rsidRPr="00D21D05" w:rsidRDefault="0060047B" w:rsidP="0060047B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31A30698" w14:textId="30AF180C" w:rsidR="0060047B" w:rsidRPr="00D21D05" w:rsidRDefault="0060047B" w:rsidP="003A1D1B">
      <w:pPr>
        <w:ind w:left="450"/>
        <w:rPr>
          <w:rFonts w:ascii="Arial" w:hAnsi="Arial" w:cs="Arial"/>
          <w:b/>
          <w:bCs/>
          <w:sz w:val="22"/>
          <w:szCs w:val="22"/>
          <w:lang w:val="en-US"/>
        </w:rPr>
      </w:pPr>
      <w:r w:rsidRPr="13B654E0">
        <w:rPr>
          <w:rFonts w:ascii="Arial" w:hAnsi="Arial" w:cs="Arial"/>
          <w:sz w:val="22"/>
          <w:szCs w:val="22"/>
          <w:lang w:val="en-US"/>
        </w:rPr>
        <w:t xml:space="preserve">Submit your application to </w:t>
      </w:r>
      <w:hyperlink r:id="rId11">
        <w:r w:rsidR="003A1D1B" w:rsidRPr="13B654E0">
          <w:rPr>
            <w:rStyle w:val="Hyperlink"/>
            <w:rFonts w:ascii="Arial" w:hAnsi="Arial" w:cs="Arial"/>
            <w:sz w:val="22"/>
            <w:szCs w:val="22"/>
            <w:lang w:val="en-US"/>
          </w:rPr>
          <w:t>governance@easloffice.eu</w:t>
        </w:r>
      </w:hyperlink>
      <w:r w:rsidR="007C1BDE" w:rsidRPr="13B654E0">
        <w:rPr>
          <w:rFonts w:ascii="Arial" w:hAnsi="Arial" w:cs="Arial"/>
          <w:sz w:val="22"/>
          <w:szCs w:val="22"/>
          <w:lang w:val="en-US"/>
        </w:rPr>
        <w:t xml:space="preserve"> </w:t>
      </w:r>
      <w:r w:rsidRPr="13B654E0">
        <w:rPr>
          <w:rFonts w:ascii="Arial" w:hAnsi="Arial" w:cs="Arial"/>
          <w:sz w:val="22"/>
          <w:szCs w:val="22"/>
          <w:lang w:val="en-US"/>
        </w:rPr>
        <w:t xml:space="preserve">with the subject line: </w:t>
      </w:r>
      <w:r w:rsidR="00B01314" w:rsidRPr="13B654E0">
        <w:rPr>
          <w:rFonts w:ascii="Arial" w:hAnsi="Arial" w:cs="Arial"/>
          <w:b/>
          <w:bCs/>
          <w:sz w:val="22"/>
          <w:szCs w:val="22"/>
          <w:lang w:val="en-US"/>
        </w:rPr>
        <w:t xml:space="preserve">EASL </w:t>
      </w:r>
      <w:r w:rsidR="009219D7" w:rsidRPr="13B654E0">
        <w:rPr>
          <w:rFonts w:ascii="Arial" w:hAnsi="Arial" w:cs="Arial"/>
          <w:b/>
          <w:bCs/>
          <w:sz w:val="22"/>
          <w:szCs w:val="22"/>
          <w:lang w:val="en-US"/>
        </w:rPr>
        <w:t xml:space="preserve">CPG </w:t>
      </w:r>
      <w:r w:rsidR="00D87EC8" w:rsidRPr="13B654E0">
        <w:rPr>
          <w:rFonts w:ascii="Arial" w:hAnsi="Arial" w:cs="Arial"/>
          <w:b/>
          <w:bCs/>
          <w:sz w:val="22"/>
          <w:szCs w:val="22"/>
          <w:lang w:val="en-US"/>
        </w:rPr>
        <w:t xml:space="preserve">Inflammatory </w:t>
      </w:r>
      <w:r w:rsidR="00E93241" w:rsidRPr="13B654E0">
        <w:rPr>
          <w:rFonts w:ascii="Arial" w:hAnsi="Arial" w:cs="Arial"/>
          <w:b/>
          <w:bCs/>
          <w:sz w:val="22"/>
          <w:szCs w:val="22"/>
          <w:lang w:val="en-US"/>
        </w:rPr>
        <w:t xml:space="preserve">Systemic </w:t>
      </w:r>
      <w:r w:rsidR="00D87EC8" w:rsidRPr="13B654E0">
        <w:rPr>
          <w:rFonts w:ascii="Arial" w:hAnsi="Arial" w:cs="Arial"/>
          <w:b/>
          <w:bCs/>
          <w:sz w:val="22"/>
          <w:szCs w:val="22"/>
          <w:lang w:val="en-US"/>
        </w:rPr>
        <w:t>Diseases</w:t>
      </w:r>
      <w:r w:rsidR="009219D7" w:rsidRPr="13B65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="13B654E0" w:rsidRPr="13B654E0">
        <w:rPr>
          <w:rFonts w:ascii="Arial" w:hAnsi="Arial" w:cs="Arial"/>
          <w:b/>
          <w:bCs/>
          <w:sz w:val="22"/>
          <w:szCs w:val="22"/>
          <w:lang w:val="en-US"/>
        </w:rPr>
        <w:t>–  C</w:t>
      </w:r>
      <w:r w:rsidR="009219D7" w:rsidRPr="13B654E0">
        <w:rPr>
          <w:rFonts w:ascii="Arial" w:hAnsi="Arial" w:cs="Arial"/>
          <w:b/>
          <w:bCs/>
          <w:sz w:val="22"/>
          <w:szCs w:val="22"/>
          <w:lang w:val="en-US"/>
        </w:rPr>
        <w:t>hair</w:t>
      </w:r>
      <w:proofErr w:type="gramEnd"/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D21D05" w:rsidRDefault="0060047B" w:rsidP="003A1D1B">
      <w:pPr>
        <w:ind w:firstLine="450"/>
        <w:rPr>
          <w:rFonts w:ascii="Arial" w:hAnsi="Arial" w:cs="Arial"/>
          <w:sz w:val="20"/>
          <w:szCs w:val="20"/>
          <w:lang w:val="en-US"/>
        </w:rPr>
      </w:pPr>
      <w:r w:rsidRPr="00D21D05">
        <w:rPr>
          <w:rFonts w:ascii="Arial" w:hAnsi="Arial" w:cs="Arial"/>
          <w:sz w:val="22"/>
          <w:szCs w:val="22"/>
          <w:lang w:val="en-US"/>
        </w:rPr>
        <w:t>Only complete applications will be considered.</w:t>
      </w:r>
    </w:p>
    <w:sectPr w:rsidR="0060047B" w:rsidRPr="00D21D05" w:rsidSect="00274E39">
      <w:headerReference w:type="default" r:id="rId12"/>
      <w:pgSz w:w="11900" w:h="16840"/>
      <w:pgMar w:top="1701" w:right="98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5F38" w14:textId="77777777" w:rsidR="00173E20" w:rsidRDefault="00173E20" w:rsidP="00B36BF2">
      <w:r>
        <w:separator/>
      </w:r>
    </w:p>
  </w:endnote>
  <w:endnote w:type="continuationSeparator" w:id="0">
    <w:p w14:paraId="31F517F0" w14:textId="77777777" w:rsidR="00173E20" w:rsidRDefault="00173E20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88EC" w14:textId="77777777" w:rsidR="00173E20" w:rsidRDefault="00173E20" w:rsidP="00B36BF2">
      <w:r>
        <w:separator/>
      </w:r>
    </w:p>
  </w:footnote>
  <w:footnote w:type="continuationSeparator" w:id="0">
    <w:p w14:paraId="459FF930" w14:textId="77777777" w:rsidR="00173E20" w:rsidRDefault="00173E20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1965E45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92156">
    <w:abstractNumId w:val="0"/>
  </w:num>
  <w:num w:numId="2" w16cid:durableId="1585070641">
    <w:abstractNumId w:val="1"/>
  </w:num>
  <w:num w:numId="3" w16cid:durableId="2121491669">
    <w:abstractNumId w:val="2"/>
  </w:num>
  <w:num w:numId="4" w16cid:durableId="1256206531">
    <w:abstractNumId w:val="3"/>
  </w:num>
  <w:num w:numId="5" w16cid:durableId="421335339">
    <w:abstractNumId w:val="4"/>
  </w:num>
  <w:num w:numId="6" w16cid:durableId="788738856">
    <w:abstractNumId w:val="9"/>
  </w:num>
  <w:num w:numId="7" w16cid:durableId="1508398717">
    <w:abstractNumId w:val="5"/>
  </w:num>
  <w:num w:numId="8" w16cid:durableId="813915725">
    <w:abstractNumId w:val="6"/>
  </w:num>
  <w:num w:numId="9" w16cid:durableId="1386028525">
    <w:abstractNumId w:val="7"/>
  </w:num>
  <w:num w:numId="10" w16cid:durableId="1540439419">
    <w:abstractNumId w:val="8"/>
  </w:num>
  <w:num w:numId="11" w16cid:durableId="995106135">
    <w:abstractNumId w:val="10"/>
  </w:num>
  <w:num w:numId="12" w16cid:durableId="1702783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0E3F4C"/>
    <w:rsid w:val="00173E20"/>
    <w:rsid w:val="001B1476"/>
    <w:rsid w:val="001D76C7"/>
    <w:rsid w:val="001F769E"/>
    <w:rsid w:val="00251DA8"/>
    <w:rsid w:val="00274E39"/>
    <w:rsid w:val="002B10A1"/>
    <w:rsid w:val="002B28A5"/>
    <w:rsid w:val="00311866"/>
    <w:rsid w:val="00360707"/>
    <w:rsid w:val="003A1D1B"/>
    <w:rsid w:val="003B4247"/>
    <w:rsid w:val="004541F6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7E71CA"/>
    <w:rsid w:val="00846AEB"/>
    <w:rsid w:val="00860D8E"/>
    <w:rsid w:val="009048FD"/>
    <w:rsid w:val="0091453E"/>
    <w:rsid w:val="009219D7"/>
    <w:rsid w:val="009479EB"/>
    <w:rsid w:val="00954EFA"/>
    <w:rsid w:val="009572D8"/>
    <w:rsid w:val="00970B6E"/>
    <w:rsid w:val="00A3094A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C74C7E"/>
    <w:rsid w:val="00D21D05"/>
    <w:rsid w:val="00D47EB2"/>
    <w:rsid w:val="00D63BFC"/>
    <w:rsid w:val="00D75809"/>
    <w:rsid w:val="00D87EC8"/>
    <w:rsid w:val="00DE5906"/>
    <w:rsid w:val="00DE6251"/>
    <w:rsid w:val="00DF3E34"/>
    <w:rsid w:val="00E0266E"/>
    <w:rsid w:val="00E22A2E"/>
    <w:rsid w:val="00E8645F"/>
    <w:rsid w:val="00E93241"/>
    <w:rsid w:val="00EB202E"/>
    <w:rsid w:val="00EC4CFF"/>
    <w:rsid w:val="00F02516"/>
    <w:rsid w:val="00F30CBB"/>
    <w:rsid w:val="00F32607"/>
    <w:rsid w:val="00F93EC2"/>
    <w:rsid w:val="027ED929"/>
    <w:rsid w:val="13B654E0"/>
    <w:rsid w:val="29E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  <w:style w:type="character" w:customStyle="1" w:styleId="normaltextrun">
    <w:name w:val="normaltextrun"/>
    <w:basedOn w:val="DefaultParagraphFont"/>
    <w:rsid w:val="009219D7"/>
  </w:style>
  <w:style w:type="character" w:customStyle="1" w:styleId="eop">
    <w:name w:val="eop"/>
    <w:basedOn w:val="DefaultParagraphFont"/>
    <w:rsid w:val="0092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easloffice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easl.eu/wp-content/uploads/2022/05/EASL-Disclosure-For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  <ds:schemaRef ds:uri="3eedaddb-5fc5-4aa6-949a-49b49a2899ba"/>
    <ds:schemaRef ds:uri="521b6ead-e5be-4d3b-9860-b6e03b66e706"/>
  </ds:schemaRefs>
</ds:datastoreItem>
</file>

<file path=customXml/itemProps3.xml><?xml version="1.0" encoding="utf-8"?>
<ds:datastoreItem xmlns:ds="http://schemas.openxmlformats.org/officeDocument/2006/customXml" ds:itemID="{5D5B249D-05EC-4018-94BF-D5649C0DE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LETTERHEAD_TEMPLATE_GB_2019.dotx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Adonia Dhanjal</cp:lastModifiedBy>
  <cp:revision>5</cp:revision>
  <cp:lastPrinted>2019-08-19T08:36:00Z</cp:lastPrinted>
  <dcterms:created xsi:type="dcterms:W3CDTF">2022-05-16T08:40:00Z</dcterms:created>
  <dcterms:modified xsi:type="dcterms:W3CDTF">2022-06-14T11:30:00Z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