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014F" w14:textId="16A33DFB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3DA1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846AEB">
        <w:rPr>
          <w:rFonts w:ascii="Arial" w:hAnsi="Arial" w:cs="Arial"/>
          <w:b/>
          <w:bCs/>
          <w:sz w:val="32"/>
          <w:szCs w:val="32"/>
          <w:lang w:val="en-US"/>
        </w:rPr>
        <w:t>Policy &amp; Public Health</w:t>
      </w:r>
      <w:r w:rsidR="00F32607">
        <w:rPr>
          <w:rFonts w:ascii="Arial" w:hAnsi="Arial" w:cs="Arial"/>
          <w:b/>
          <w:bCs/>
          <w:sz w:val="32"/>
          <w:szCs w:val="32"/>
          <w:lang w:val="en-US"/>
        </w:rPr>
        <w:t xml:space="preserve"> Co</w:t>
      </w:r>
      <w:r w:rsidR="00846AEB">
        <w:rPr>
          <w:rFonts w:ascii="Arial" w:hAnsi="Arial" w:cs="Arial"/>
          <w:b/>
          <w:bCs/>
          <w:sz w:val="32"/>
          <w:szCs w:val="32"/>
          <w:lang w:val="en-US"/>
        </w:rPr>
        <w:t>mmittee</w:t>
      </w:r>
      <w:r w:rsidR="00B01314">
        <w:rPr>
          <w:rFonts w:ascii="Arial" w:hAnsi="Arial" w:cs="Arial"/>
          <w:b/>
          <w:bCs/>
          <w:sz w:val="32"/>
          <w:szCs w:val="32"/>
          <w:lang w:val="en-US"/>
        </w:rPr>
        <w:t xml:space="preserve"> Applications</w:t>
      </w:r>
      <w:r w:rsidRPr="00E53DA1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40031FD2" w14:textId="77777777" w:rsidR="0060047B" w:rsidRPr="00D21D05" w:rsidRDefault="0060047B" w:rsidP="0060047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2E89940" w14:textId="44C10C68" w:rsidR="0060047B" w:rsidRPr="00D21D05" w:rsidRDefault="0060047B" w:rsidP="003A1D1B">
      <w:pPr>
        <w:ind w:firstLine="450"/>
        <w:rPr>
          <w:rFonts w:ascii="Arial" w:hAnsi="Arial" w:cs="Arial"/>
          <w:sz w:val="22"/>
          <w:szCs w:val="22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page" w:tblpXSpec="center" w:tblpY="3706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3A1D1B" w:rsidRPr="0060047B" w14:paraId="56FB653E" w14:textId="77777777" w:rsidTr="003A1D1B">
        <w:trPr>
          <w:trHeight w:val="70"/>
        </w:trPr>
        <w:tc>
          <w:tcPr>
            <w:tcW w:w="2875" w:type="dxa"/>
          </w:tcPr>
          <w:p w14:paraId="61D0200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08699EBD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BE13D69" w14:textId="77777777" w:rsidTr="003A1D1B">
        <w:tc>
          <w:tcPr>
            <w:tcW w:w="8095" w:type="dxa"/>
            <w:gridSpan w:val="2"/>
          </w:tcPr>
          <w:p w14:paraId="0567D84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6592BA03" w14:textId="77777777" w:rsidTr="003A1D1B">
        <w:tc>
          <w:tcPr>
            <w:tcW w:w="2875" w:type="dxa"/>
          </w:tcPr>
          <w:p w14:paraId="0AFDDDA2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482C4653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592FB909" w14:textId="77777777" w:rsidTr="003A1D1B">
        <w:tc>
          <w:tcPr>
            <w:tcW w:w="2875" w:type="dxa"/>
          </w:tcPr>
          <w:p w14:paraId="48F6F97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45CCB45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46CBA438" w14:textId="77777777" w:rsidTr="003A1D1B">
        <w:tc>
          <w:tcPr>
            <w:tcW w:w="2875" w:type="dxa"/>
          </w:tcPr>
          <w:p w14:paraId="16DA6E08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54BBE1A0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A907B5" w14:textId="77777777" w:rsidTr="003A1D1B">
        <w:tc>
          <w:tcPr>
            <w:tcW w:w="8095" w:type="dxa"/>
            <w:gridSpan w:val="2"/>
          </w:tcPr>
          <w:p w14:paraId="0D67E42B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3A1D1B" w:rsidRPr="0060047B" w14:paraId="53D1B8A1" w14:textId="77777777" w:rsidTr="003A1D1B">
        <w:tc>
          <w:tcPr>
            <w:tcW w:w="2875" w:type="dxa"/>
          </w:tcPr>
          <w:p w14:paraId="20998C8A" w14:textId="4F370DAB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</w:t>
            </w:r>
            <w:r w:rsidR="007E71CA"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b</w:t>
            </w: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irth </w:t>
            </w: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3DB13F2F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A8309CE" w14:textId="77777777" w:rsidTr="003A1D1B">
        <w:tc>
          <w:tcPr>
            <w:tcW w:w="2875" w:type="dxa"/>
          </w:tcPr>
          <w:p w14:paraId="2FA4C810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5F9BE3E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EF08FCD" w14:textId="77777777" w:rsidTr="003A1D1B">
        <w:tc>
          <w:tcPr>
            <w:tcW w:w="8095" w:type="dxa"/>
            <w:gridSpan w:val="2"/>
          </w:tcPr>
          <w:p w14:paraId="101C0B7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3A1D1B" w:rsidRPr="0060047B" w14:paraId="15462009" w14:textId="77777777" w:rsidTr="003A1D1B">
        <w:tc>
          <w:tcPr>
            <w:tcW w:w="2875" w:type="dxa"/>
          </w:tcPr>
          <w:p w14:paraId="0DC96E76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Position title</w:t>
            </w:r>
          </w:p>
        </w:tc>
        <w:tc>
          <w:tcPr>
            <w:tcW w:w="5220" w:type="dxa"/>
          </w:tcPr>
          <w:p w14:paraId="039F672F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2DCBD77" w14:textId="77777777" w:rsidTr="003A1D1B">
        <w:tc>
          <w:tcPr>
            <w:tcW w:w="8095" w:type="dxa"/>
            <w:gridSpan w:val="2"/>
          </w:tcPr>
          <w:p w14:paraId="3E47C852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3A1D1B" w:rsidRPr="0060047B" w14:paraId="35EEC76C" w14:textId="77777777" w:rsidTr="003A1D1B">
        <w:tc>
          <w:tcPr>
            <w:tcW w:w="2875" w:type="dxa"/>
          </w:tcPr>
          <w:p w14:paraId="495D699A" w14:textId="36BA8723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/ </w:t>
            </w:r>
            <w:proofErr w:type="spellStart"/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Organi</w:t>
            </w:r>
            <w:r w:rsidR="007E71CA"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</w:t>
            </w: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ation</w:t>
            </w:r>
            <w:proofErr w:type="spellEnd"/>
          </w:p>
        </w:tc>
        <w:tc>
          <w:tcPr>
            <w:tcW w:w="5220" w:type="dxa"/>
          </w:tcPr>
          <w:p w14:paraId="1FA91DF3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128DDC6" w14:textId="77777777" w:rsidTr="003A1D1B">
        <w:tc>
          <w:tcPr>
            <w:tcW w:w="2875" w:type="dxa"/>
          </w:tcPr>
          <w:p w14:paraId="2465536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5E3D4FBD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3D444E" w14:textId="77777777" w:rsidTr="003A1D1B">
        <w:tc>
          <w:tcPr>
            <w:tcW w:w="2875" w:type="dxa"/>
          </w:tcPr>
          <w:p w14:paraId="47D0E625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341A04F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3AC6F91" w14:textId="77777777" w:rsidTr="003A1D1B">
        <w:tc>
          <w:tcPr>
            <w:tcW w:w="2875" w:type="dxa"/>
          </w:tcPr>
          <w:p w14:paraId="7A725699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0F712BDD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097C42B" w14:textId="77777777" w:rsidTr="003A1D1B">
        <w:tc>
          <w:tcPr>
            <w:tcW w:w="2875" w:type="dxa"/>
          </w:tcPr>
          <w:p w14:paraId="0940BC96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138F6EBB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B4B8447" w14:textId="77777777" w:rsidTr="003A1D1B">
        <w:tc>
          <w:tcPr>
            <w:tcW w:w="2875" w:type="dxa"/>
          </w:tcPr>
          <w:p w14:paraId="594D5CFE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07F55F09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CC8332D" w14:textId="77777777" w:rsidTr="003A1D1B">
        <w:tc>
          <w:tcPr>
            <w:tcW w:w="2875" w:type="dxa"/>
          </w:tcPr>
          <w:p w14:paraId="4B1E97D8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FB423A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0E0A06C" w14:textId="77777777" w:rsidTr="003A1D1B">
        <w:tc>
          <w:tcPr>
            <w:tcW w:w="8095" w:type="dxa"/>
            <w:gridSpan w:val="2"/>
          </w:tcPr>
          <w:p w14:paraId="57603511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A1D1B" w:rsidRPr="0060047B" w14:paraId="331C0CD6" w14:textId="77777777" w:rsidTr="003A1D1B">
        <w:tc>
          <w:tcPr>
            <w:tcW w:w="2875" w:type="dxa"/>
          </w:tcPr>
          <w:p w14:paraId="64772181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494D3CA3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F688A0C" w14:textId="77777777" w:rsidTr="003A1D1B">
        <w:tc>
          <w:tcPr>
            <w:tcW w:w="2875" w:type="dxa"/>
          </w:tcPr>
          <w:p w14:paraId="56253C7E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6D8E83F0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DDE61B0" w14:textId="77777777" w:rsidTr="003A1D1B">
        <w:tc>
          <w:tcPr>
            <w:tcW w:w="2875" w:type="dxa"/>
          </w:tcPr>
          <w:p w14:paraId="3884AB9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54B70F9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060E9F6" w14:textId="77777777" w:rsidTr="003A1D1B">
        <w:tc>
          <w:tcPr>
            <w:tcW w:w="2875" w:type="dxa"/>
          </w:tcPr>
          <w:p w14:paraId="27564F2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3526E661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E93CDBA" w14:textId="77777777" w:rsidTr="003A1D1B">
        <w:tc>
          <w:tcPr>
            <w:tcW w:w="2875" w:type="dxa"/>
          </w:tcPr>
          <w:p w14:paraId="10FC4A3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39B84DF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BDB8487" w14:textId="77777777" w:rsidTr="003A1D1B">
        <w:tc>
          <w:tcPr>
            <w:tcW w:w="2875" w:type="dxa"/>
          </w:tcPr>
          <w:p w14:paraId="37483FF9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9CB0068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CE30A47" w14:textId="77777777" w:rsidTr="003A1D1B">
        <w:tc>
          <w:tcPr>
            <w:tcW w:w="2875" w:type="dxa"/>
          </w:tcPr>
          <w:p w14:paraId="1F77F45B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57E5FB35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42A89DF" w14:textId="77777777" w:rsidTr="003A1D1B">
        <w:tc>
          <w:tcPr>
            <w:tcW w:w="2875" w:type="dxa"/>
          </w:tcPr>
          <w:p w14:paraId="1D0E2075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Areas of Interest</w:t>
            </w:r>
          </w:p>
        </w:tc>
        <w:tc>
          <w:tcPr>
            <w:tcW w:w="5220" w:type="dxa"/>
          </w:tcPr>
          <w:p w14:paraId="41FFFA1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12B15F3" w14:textId="77777777" w:rsidTr="003A1D1B">
        <w:tc>
          <w:tcPr>
            <w:tcW w:w="2875" w:type="dxa"/>
          </w:tcPr>
          <w:p w14:paraId="3EF7DBFF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45BF910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404BFD8C" w14:textId="2AEBE8A5" w:rsidR="0060047B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748CDB2" w14:textId="7F07F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CE0175" w14:textId="51BF099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6C9A317" w14:textId="77777777" w:rsidR="00D21D05" w:rsidRDefault="00D21D05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</w:p>
    <w:p w14:paraId="5C40B58F" w14:textId="3465F736" w:rsidR="00E0266E" w:rsidRPr="00D21D05" w:rsidRDefault="0060047B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u w:val="single"/>
          <w:lang w:val="en-US"/>
        </w:rPr>
        <w:t>Please attach</w:t>
      </w:r>
      <w:r w:rsidR="00E0266E" w:rsidRPr="00D21D05"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14:paraId="79C46AA2" w14:textId="0A95B818" w:rsidR="0060047B" w:rsidRPr="00D21D05" w:rsidRDefault="00251DA8" w:rsidP="00846AE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 xml:space="preserve">A letter of motivation and your aspirations to </w:t>
      </w:r>
      <w:r w:rsidR="00F32607" w:rsidRPr="00D21D05">
        <w:rPr>
          <w:rFonts w:ascii="Arial" w:hAnsi="Arial" w:cs="Arial"/>
          <w:sz w:val="22"/>
          <w:szCs w:val="22"/>
          <w:lang w:val="en-US"/>
        </w:rPr>
        <w:t>become</w:t>
      </w:r>
      <w:r w:rsidRPr="00D21D05">
        <w:rPr>
          <w:rFonts w:ascii="Arial" w:hAnsi="Arial" w:cs="Arial"/>
          <w:sz w:val="22"/>
          <w:szCs w:val="22"/>
          <w:lang w:val="en-US"/>
        </w:rPr>
        <w:t xml:space="preserve"> </w:t>
      </w:r>
      <w:r w:rsidR="00846AEB" w:rsidRPr="00D21D05">
        <w:rPr>
          <w:rFonts w:ascii="Arial" w:hAnsi="Arial" w:cs="Arial"/>
          <w:sz w:val="22"/>
          <w:szCs w:val="22"/>
          <w:lang w:val="en-US"/>
        </w:rPr>
        <w:t>a member of the Policy &amp; Public Health Committee</w:t>
      </w:r>
      <w:r w:rsidRPr="00D21D05">
        <w:rPr>
          <w:rFonts w:ascii="Arial" w:hAnsi="Arial" w:cs="Arial"/>
          <w:sz w:val="22"/>
          <w:szCs w:val="22"/>
          <w:lang w:val="en-US"/>
        </w:rPr>
        <w:t>.</w:t>
      </w:r>
    </w:p>
    <w:p w14:paraId="68C12694" w14:textId="5DC8A7BA" w:rsidR="00251DA8" w:rsidRPr="00D21D05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An updated CV</w:t>
      </w:r>
    </w:p>
    <w:p w14:paraId="749A9190" w14:textId="77777777" w:rsidR="00D21D05" w:rsidRPr="00D21D05" w:rsidRDefault="00D21D05" w:rsidP="00D21D05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a summary of your experience in Policy and Public Health and scientific achievements (including a list of your publications, h-index, grant income, as applicable) except for patient association members</w:t>
      </w:r>
    </w:p>
    <w:p w14:paraId="7F3BBBDD" w14:textId="77777777" w:rsidR="0060047B" w:rsidRPr="00D21D05" w:rsidRDefault="0060047B" w:rsidP="0060047B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31A30698" w14:textId="5B207A89" w:rsidR="0060047B" w:rsidRPr="00D21D05" w:rsidRDefault="0060047B" w:rsidP="003A1D1B">
      <w:pPr>
        <w:ind w:left="450"/>
        <w:rPr>
          <w:rFonts w:ascii="Arial" w:hAnsi="Arial" w:cs="Arial"/>
          <w:b/>
          <w:bCs/>
          <w:sz w:val="22"/>
          <w:szCs w:val="22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 xml:space="preserve">Submit your application to </w:t>
      </w:r>
      <w:hyperlink r:id="rId10" w:history="1">
        <w:r w:rsidR="003A1D1B" w:rsidRPr="00D21D05">
          <w:rPr>
            <w:rStyle w:val="Hyperlink"/>
            <w:rFonts w:ascii="Arial" w:hAnsi="Arial" w:cs="Arial"/>
            <w:sz w:val="22"/>
            <w:szCs w:val="22"/>
            <w:lang w:val="en-US"/>
          </w:rPr>
          <w:t>governance@easloffice.eu</w:t>
        </w:r>
      </w:hyperlink>
      <w:r w:rsidR="007C1BDE" w:rsidRPr="00D21D05">
        <w:rPr>
          <w:rFonts w:ascii="Arial" w:hAnsi="Arial" w:cs="Arial"/>
          <w:sz w:val="22"/>
          <w:szCs w:val="22"/>
          <w:lang w:val="en-US"/>
        </w:rPr>
        <w:t xml:space="preserve"> </w:t>
      </w:r>
      <w:r w:rsidRPr="00D21D05">
        <w:rPr>
          <w:rFonts w:ascii="Arial" w:hAnsi="Arial" w:cs="Arial"/>
          <w:sz w:val="22"/>
          <w:szCs w:val="22"/>
          <w:lang w:val="en-US"/>
        </w:rPr>
        <w:t xml:space="preserve">with the subject line: </w:t>
      </w:r>
      <w:r w:rsidR="00B01314" w:rsidRPr="00D21D05">
        <w:rPr>
          <w:rFonts w:ascii="Arial" w:hAnsi="Arial" w:cs="Arial"/>
          <w:b/>
          <w:bCs/>
          <w:sz w:val="22"/>
          <w:szCs w:val="22"/>
          <w:lang w:val="en-US"/>
        </w:rPr>
        <w:t xml:space="preserve">EASL </w:t>
      </w:r>
      <w:r w:rsidR="00846AEB" w:rsidRPr="00D21D05">
        <w:rPr>
          <w:rFonts w:ascii="Arial" w:hAnsi="Arial" w:cs="Arial"/>
          <w:b/>
          <w:bCs/>
          <w:sz w:val="22"/>
          <w:szCs w:val="22"/>
          <w:lang w:val="en-US"/>
        </w:rPr>
        <w:t>PPH Committee</w:t>
      </w:r>
      <w:r w:rsidR="00B01314" w:rsidRPr="00D21D05">
        <w:rPr>
          <w:rFonts w:ascii="Arial" w:hAnsi="Arial" w:cs="Arial"/>
          <w:b/>
          <w:bCs/>
          <w:sz w:val="22"/>
          <w:szCs w:val="22"/>
          <w:lang w:val="en-US"/>
        </w:rPr>
        <w:t xml:space="preserve"> Application</w:t>
      </w:r>
      <w:r w:rsidRPr="00D21D05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148831DA" w14:textId="77777777" w:rsidR="003A1D1B" w:rsidRDefault="003A1D1B" w:rsidP="003A1D1B">
      <w:pPr>
        <w:ind w:left="450"/>
        <w:rPr>
          <w:rFonts w:ascii="Arial" w:hAnsi="Arial" w:cs="Arial"/>
          <w:b/>
          <w:bCs/>
          <w:lang w:val="en-US"/>
        </w:rPr>
      </w:pPr>
    </w:p>
    <w:p w14:paraId="7DA5E82A" w14:textId="25FE6A40" w:rsidR="0060047B" w:rsidRPr="00D21D05" w:rsidRDefault="0060047B" w:rsidP="003A1D1B">
      <w:pPr>
        <w:ind w:firstLine="450"/>
        <w:rPr>
          <w:rFonts w:ascii="Arial" w:hAnsi="Arial" w:cs="Arial"/>
          <w:sz w:val="20"/>
          <w:szCs w:val="20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lastRenderedPageBreak/>
        <w:t>Only complete applications will be considered.</w:t>
      </w:r>
    </w:p>
    <w:sectPr w:rsidR="0060047B" w:rsidRPr="00D21D05" w:rsidSect="00C74C7E">
      <w:headerReference w:type="default" r:id="rId11"/>
      <w:pgSz w:w="11900" w:h="16840"/>
      <w:pgMar w:top="2304" w:right="979" w:bottom="1699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67FA" w14:textId="77777777" w:rsidR="002B28A5" w:rsidRDefault="002B28A5" w:rsidP="00B36BF2">
      <w:r>
        <w:separator/>
      </w:r>
    </w:p>
  </w:endnote>
  <w:endnote w:type="continuationSeparator" w:id="0">
    <w:p w14:paraId="0C7BFB20" w14:textId="77777777" w:rsidR="002B28A5" w:rsidRDefault="002B28A5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94AC" w14:textId="77777777" w:rsidR="002B28A5" w:rsidRDefault="002B28A5" w:rsidP="00B36BF2">
      <w:r>
        <w:separator/>
      </w:r>
    </w:p>
  </w:footnote>
  <w:footnote w:type="continuationSeparator" w:id="0">
    <w:p w14:paraId="59B74C65" w14:textId="77777777" w:rsidR="002B28A5" w:rsidRDefault="002B28A5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1D76C7"/>
    <w:rsid w:val="001F769E"/>
    <w:rsid w:val="00251DA8"/>
    <w:rsid w:val="002B10A1"/>
    <w:rsid w:val="002B28A5"/>
    <w:rsid w:val="00311866"/>
    <w:rsid w:val="00360707"/>
    <w:rsid w:val="003A1D1B"/>
    <w:rsid w:val="003B4247"/>
    <w:rsid w:val="004541F6"/>
    <w:rsid w:val="004A4687"/>
    <w:rsid w:val="004A5553"/>
    <w:rsid w:val="004B5506"/>
    <w:rsid w:val="004D60DA"/>
    <w:rsid w:val="005033A7"/>
    <w:rsid w:val="00513E77"/>
    <w:rsid w:val="0060047B"/>
    <w:rsid w:val="00684C29"/>
    <w:rsid w:val="006A5C9A"/>
    <w:rsid w:val="007A5838"/>
    <w:rsid w:val="007C1BDE"/>
    <w:rsid w:val="007D24EB"/>
    <w:rsid w:val="007E71CA"/>
    <w:rsid w:val="00846AEB"/>
    <w:rsid w:val="00860D8E"/>
    <w:rsid w:val="009479EB"/>
    <w:rsid w:val="00954EFA"/>
    <w:rsid w:val="009572D8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C74C7E"/>
    <w:rsid w:val="00D21D05"/>
    <w:rsid w:val="00D47EB2"/>
    <w:rsid w:val="00D75809"/>
    <w:rsid w:val="00DE5906"/>
    <w:rsid w:val="00DE6251"/>
    <w:rsid w:val="00DF3E34"/>
    <w:rsid w:val="00E0266E"/>
    <w:rsid w:val="00E22A2E"/>
    <w:rsid w:val="00E8645F"/>
    <w:rsid w:val="00EC4CFF"/>
    <w:rsid w:val="00F02516"/>
    <w:rsid w:val="00F30CBB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vernance@easloff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3" ma:contentTypeDescription="Create a new document." ma:contentTypeScope="" ma:versionID="16847d2fc39402b632415977bbdbbfde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af1db25777bd292f5ac38fe16a0c6e86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56113-1EDB-4B0A-941E-038BE7E99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Wouter Kruijs</cp:lastModifiedBy>
  <cp:revision>9</cp:revision>
  <cp:lastPrinted>2019-08-19T08:36:00Z</cp:lastPrinted>
  <dcterms:created xsi:type="dcterms:W3CDTF">2021-03-02T09:08:00Z</dcterms:created>
  <dcterms:modified xsi:type="dcterms:W3CDTF">2021-11-09T10:25:00Z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