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05FEFAFD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4C7E8C">
        <w:rPr>
          <w:rFonts w:ascii="Arial" w:hAnsi="Arial" w:cs="Arial"/>
          <w:b/>
          <w:bCs/>
          <w:sz w:val="32"/>
          <w:szCs w:val="32"/>
          <w:lang w:val="en-US"/>
        </w:rPr>
        <w:t>Nurses &amp; AHP Task Force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Pr="00D21D05" w:rsidRDefault="0060047B" w:rsidP="006004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E89940" w14:textId="44C10C68" w:rsidR="0060047B" w:rsidRPr="00D21D05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4F370DAB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irth </w:t>
            </w: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36BA8723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/ </w:t>
            </w:r>
            <w:proofErr w:type="spellStart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Organi</w:t>
            </w:r>
            <w:r w:rsidR="007E71CA"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</w:t>
            </w: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ation</w:t>
            </w:r>
            <w:proofErr w:type="spellEnd"/>
          </w:p>
        </w:tc>
        <w:tc>
          <w:tcPr>
            <w:tcW w:w="5220" w:type="dxa"/>
          </w:tcPr>
          <w:p w14:paraId="1FA91DF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D21D05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C9A317" w14:textId="77777777" w:rsidR="00D21D05" w:rsidRDefault="00D21D05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5C40B58F" w14:textId="3465F736" w:rsidR="00E0266E" w:rsidRPr="00D21D05" w:rsidRDefault="0060047B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u w:val="single"/>
          <w:lang w:val="en-US"/>
        </w:rPr>
        <w:t>Please attach</w:t>
      </w:r>
      <w:r w:rsidR="00E0266E" w:rsidRPr="00D21D0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79C46AA2" w14:textId="4BE19EB8" w:rsidR="0060047B" w:rsidRPr="00D21D05" w:rsidRDefault="00251DA8" w:rsidP="00846AE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A letter of motivation and your aspirations to </w:t>
      </w:r>
      <w:r w:rsidR="00F32607" w:rsidRPr="00D21D05">
        <w:rPr>
          <w:rFonts w:ascii="Arial" w:hAnsi="Arial" w:cs="Arial"/>
          <w:sz w:val="22"/>
          <w:szCs w:val="22"/>
          <w:lang w:val="en-US"/>
        </w:rPr>
        <w:t>become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="00846AEB" w:rsidRPr="00D21D05">
        <w:rPr>
          <w:rFonts w:ascii="Arial" w:hAnsi="Arial" w:cs="Arial"/>
          <w:sz w:val="22"/>
          <w:szCs w:val="22"/>
          <w:lang w:val="en-US"/>
        </w:rPr>
        <w:t xml:space="preserve">a member of the </w:t>
      </w:r>
      <w:r w:rsidR="001D53F5">
        <w:rPr>
          <w:rFonts w:ascii="Arial" w:hAnsi="Arial" w:cs="Arial"/>
          <w:sz w:val="22"/>
          <w:szCs w:val="22"/>
          <w:lang w:val="en-US"/>
        </w:rPr>
        <w:t>Nurses &amp; AHP Task Force</w:t>
      </w:r>
      <w:r w:rsidRPr="00D21D05">
        <w:rPr>
          <w:rFonts w:ascii="Arial" w:hAnsi="Arial" w:cs="Arial"/>
          <w:sz w:val="22"/>
          <w:szCs w:val="22"/>
          <w:lang w:val="en-US"/>
        </w:rPr>
        <w:t>.</w:t>
      </w:r>
    </w:p>
    <w:p w14:paraId="68C12694" w14:textId="5DC8A7BA" w:rsidR="00251DA8" w:rsidRPr="00D21D05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An updated CV</w:t>
      </w:r>
    </w:p>
    <w:p w14:paraId="78A5EB7A" w14:textId="77777777" w:rsidR="001D53F5" w:rsidRPr="001D53F5" w:rsidRDefault="001D53F5" w:rsidP="001D53F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001D53F5">
        <w:rPr>
          <w:rFonts w:ascii="Arial" w:hAnsi="Arial" w:cs="Arial"/>
          <w:sz w:val="22"/>
          <w:szCs w:val="22"/>
          <w:lang w:val="en-US"/>
        </w:rPr>
        <w:t>a summary of your career achievements to date (including any publications, research, service delivery, clinical excellence, national or strategic working)</w:t>
      </w:r>
    </w:p>
    <w:p w14:paraId="7F3BBBDD" w14:textId="77777777" w:rsidR="0060047B" w:rsidRPr="001D53F5" w:rsidRDefault="0060047B" w:rsidP="0060047B">
      <w:pPr>
        <w:rPr>
          <w:rFonts w:ascii="Arial" w:hAnsi="Arial" w:cs="Arial"/>
          <w:sz w:val="22"/>
          <w:szCs w:val="22"/>
          <w:u w:val="single"/>
        </w:rPr>
      </w:pPr>
    </w:p>
    <w:p w14:paraId="31A30698" w14:textId="7274C78A" w:rsidR="0060047B" w:rsidRPr="00D21D05" w:rsidRDefault="0060047B" w:rsidP="003A1D1B">
      <w:pPr>
        <w:ind w:left="450"/>
        <w:rPr>
          <w:rFonts w:ascii="Arial" w:hAnsi="Arial" w:cs="Arial"/>
          <w:b/>
          <w:bCs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Submit your application to </w:t>
      </w:r>
      <w:hyperlink r:id="rId10" w:history="1">
        <w:r w:rsidR="003A1D1B" w:rsidRPr="00D21D05">
          <w:rPr>
            <w:rStyle w:val="Hyperlink"/>
            <w:rFonts w:ascii="Arial" w:hAnsi="Arial" w:cs="Arial"/>
            <w:sz w:val="22"/>
            <w:szCs w:val="22"/>
            <w:lang w:val="en-US"/>
          </w:rPr>
          <w:t>governance@easloffice.eu</w:t>
        </w:r>
      </w:hyperlink>
      <w:r w:rsidR="007C1BDE"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with the subject line: 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EASL </w:t>
      </w:r>
      <w:r w:rsidR="004C7E8C">
        <w:rPr>
          <w:rFonts w:ascii="Arial" w:hAnsi="Arial" w:cs="Arial"/>
          <w:b/>
          <w:bCs/>
          <w:sz w:val="22"/>
          <w:szCs w:val="22"/>
          <w:lang w:val="en-US"/>
        </w:rPr>
        <w:t>Nurses &amp; AHP T</w:t>
      </w:r>
      <w:r w:rsidR="008E5AC0">
        <w:rPr>
          <w:rFonts w:ascii="Arial" w:hAnsi="Arial" w:cs="Arial"/>
          <w:b/>
          <w:bCs/>
          <w:sz w:val="22"/>
          <w:szCs w:val="22"/>
          <w:lang w:val="en-US"/>
        </w:rPr>
        <w:t xml:space="preserve">ask </w:t>
      </w:r>
      <w:r w:rsidR="004C7E8C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8E5AC0">
        <w:rPr>
          <w:rFonts w:ascii="Arial" w:hAnsi="Arial" w:cs="Arial"/>
          <w:b/>
          <w:bCs/>
          <w:sz w:val="22"/>
          <w:szCs w:val="22"/>
          <w:lang w:val="en-US"/>
        </w:rPr>
        <w:t>orce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 Application</w:t>
      </w:r>
      <w:r w:rsidRPr="00D21D0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D21D05" w:rsidRDefault="0060047B" w:rsidP="003A1D1B">
      <w:pPr>
        <w:ind w:firstLine="450"/>
        <w:rPr>
          <w:rFonts w:ascii="Arial" w:hAnsi="Arial" w:cs="Arial"/>
          <w:sz w:val="20"/>
          <w:szCs w:val="20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Only complete applications will be considered.</w:t>
      </w:r>
    </w:p>
    <w:sectPr w:rsidR="0060047B" w:rsidRPr="00D21D05" w:rsidSect="00C74C7E">
      <w:headerReference w:type="default" r:id="rId11"/>
      <w:pgSz w:w="11900" w:h="16840"/>
      <w:pgMar w:top="2304" w:right="979" w:bottom="1699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FA" w14:textId="77777777" w:rsidR="002B28A5" w:rsidRDefault="002B28A5" w:rsidP="00B36BF2">
      <w:r>
        <w:separator/>
      </w:r>
    </w:p>
  </w:endnote>
  <w:endnote w:type="continuationSeparator" w:id="0">
    <w:p w14:paraId="0C7BFB20" w14:textId="77777777" w:rsidR="002B28A5" w:rsidRDefault="002B28A5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4AC" w14:textId="77777777" w:rsidR="002B28A5" w:rsidRDefault="002B28A5" w:rsidP="00B36BF2">
      <w:r>
        <w:separator/>
      </w:r>
    </w:p>
  </w:footnote>
  <w:footnote w:type="continuationSeparator" w:id="0">
    <w:p w14:paraId="59B74C65" w14:textId="77777777" w:rsidR="002B28A5" w:rsidRDefault="002B28A5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74B95"/>
    <w:multiLevelType w:val="multilevel"/>
    <w:tmpl w:val="CEA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0E3F4C"/>
    <w:rsid w:val="001D53F5"/>
    <w:rsid w:val="001D76C7"/>
    <w:rsid w:val="001F769E"/>
    <w:rsid w:val="00251DA8"/>
    <w:rsid w:val="002B10A1"/>
    <w:rsid w:val="002B28A5"/>
    <w:rsid w:val="00311866"/>
    <w:rsid w:val="00360707"/>
    <w:rsid w:val="003A1D1B"/>
    <w:rsid w:val="003B4247"/>
    <w:rsid w:val="004541F6"/>
    <w:rsid w:val="004A4687"/>
    <w:rsid w:val="004A5553"/>
    <w:rsid w:val="004B5506"/>
    <w:rsid w:val="004C7E8C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7E71CA"/>
    <w:rsid w:val="00846AEB"/>
    <w:rsid w:val="00860D8E"/>
    <w:rsid w:val="008E5AC0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C74C7E"/>
    <w:rsid w:val="00D21D05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3" ma:contentTypeDescription="Create a new document." ma:contentTypeScope="" ma:versionID="16847d2fc39402b632415977bbdbbfde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af1db25777bd292f5ac38fe16a0c6e86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56113-1EDB-4B0A-941E-038BE7E9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13</cp:revision>
  <cp:lastPrinted>2019-08-19T08:36:00Z</cp:lastPrinted>
  <dcterms:created xsi:type="dcterms:W3CDTF">2021-03-02T09:08:00Z</dcterms:created>
  <dcterms:modified xsi:type="dcterms:W3CDTF">2021-11-09T10:30:00Z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