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014F" w14:textId="1BD0E89D" w:rsidR="0060047B" w:rsidRPr="00E53DA1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3DA1">
        <w:rPr>
          <w:rFonts w:ascii="Arial" w:hAnsi="Arial" w:cs="Arial"/>
          <w:b/>
          <w:bCs/>
          <w:sz w:val="32"/>
          <w:szCs w:val="32"/>
          <w:lang w:val="en-US"/>
        </w:rPr>
        <w:t xml:space="preserve">EASL </w:t>
      </w:r>
      <w:r w:rsidR="001F3388">
        <w:rPr>
          <w:rFonts w:ascii="Arial" w:hAnsi="Arial" w:cs="Arial"/>
          <w:b/>
          <w:bCs/>
          <w:sz w:val="32"/>
          <w:szCs w:val="32"/>
          <w:lang w:val="en-US"/>
        </w:rPr>
        <w:t>Vice Secretary</w:t>
      </w:r>
      <w:r w:rsidR="00300ACE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B01314">
        <w:rPr>
          <w:rFonts w:ascii="Arial" w:hAnsi="Arial" w:cs="Arial"/>
          <w:b/>
          <w:bCs/>
          <w:sz w:val="32"/>
          <w:szCs w:val="32"/>
          <w:lang w:val="en-US"/>
        </w:rPr>
        <w:t>Application</w:t>
      </w:r>
      <w:r w:rsidRPr="00E53DA1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40031FD2" w14:textId="77777777" w:rsidR="0060047B" w:rsidRDefault="0060047B" w:rsidP="0060047B">
      <w:pPr>
        <w:rPr>
          <w:rFonts w:ascii="Arial" w:hAnsi="Arial" w:cs="Arial"/>
          <w:b/>
          <w:bCs/>
          <w:lang w:val="en-US"/>
        </w:rPr>
      </w:pPr>
    </w:p>
    <w:p w14:paraId="52E89940" w14:textId="44C10C68" w:rsidR="0060047B" w:rsidRPr="00E53DA1" w:rsidRDefault="0060047B" w:rsidP="003A1D1B">
      <w:pPr>
        <w:ind w:firstLine="4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complete the fields of the application form below.</w:t>
      </w:r>
    </w:p>
    <w:tbl>
      <w:tblPr>
        <w:tblStyle w:val="TableGrid"/>
        <w:tblpPr w:leftFromText="180" w:rightFromText="180" w:vertAnchor="page" w:horzAnchor="page" w:tblpXSpec="center" w:tblpY="3706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3A1D1B" w:rsidRPr="0060047B" w14:paraId="56FB653E" w14:textId="77777777" w:rsidTr="003A1D1B">
        <w:trPr>
          <w:trHeight w:val="70"/>
        </w:trPr>
        <w:tc>
          <w:tcPr>
            <w:tcW w:w="2875" w:type="dxa"/>
          </w:tcPr>
          <w:p w14:paraId="61D0200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bookmarkStart w:id="0" w:name="_Hlk44504240"/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EASL Membership #</w:t>
            </w:r>
          </w:p>
        </w:tc>
        <w:tc>
          <w:tcPr>
            <w:tcW w:w="5220" w:type="dxa"/>
          </w:tcPr>
          <w:p w14:paraId="08699EBD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BE13D69" w14:textId="77777777" w:rsidTr="003A1D1B">
        <w:tc>
          <w:tcPr>
            <w:tcW w:w="8095" w:type="dxa"/>
            <w:gridSpan w:val="2"/>
          </w:tcPr>
          <w:p w14:paraId="0567D84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6592BA03" w14:textId="77777777" w:rsidTr="003A1D1B">
        <w:tc>
          <w:tcPr>
            <w:tcW w:w="2875" w:type="dxa"/>
          </w:tcPr>
          <w:p w14:paraId="0AFDDDA2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Title</w:t>
            </w:r>
          </w:p>
        </w:tc>
        <w:tc>
          <w:tcPr>
            <w:tcW w:w="5220" w:type="dxa"/>
          </w:tcPr>
          <w:p w14:paraId="482C4653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592FB909" w14:textId="77777777" w:rsidTr="003A1D1B">
        <w:tc>
          <w:tcPr>
            <w:tcW w:w="2875" w:type="dxa"/>
          </w:tcPr>
          <w:p w14:paraId="48F6F97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First name</w:t>
            </w:r>
          </w:p>
        </w:tc>
        <w:tc>
          <w:tcPr>
            <w:tcW w:w="5220" w:type="dxa"/>
          </w:tcPr>
          <w:p w14:paraId="45CCB45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46CBA438" w14:textId="77777777" w:rsidTr="003A1D1B">
        <w:tc>
          <w:tcPr>
            <w:tcW w:w="2875" w:type="dxa"/>
          </w:tcPr>
          <w:p w14:paraId="16DA6E08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5220" w:type="dxa"/>
          </w:tcPr>
          <w:p w14:paraId="54BBE1A0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A907B5" w14:textId="77777777" w:rsidTr="003A1D1B">
        <w:tc>
          <w:tcPr>
            <w:tcW w:w="8095" w:type="dxa"/>
            <w:gridSpan w:val="2"/>
          </w:tcPr>
          <w:p w14:paraId="0D67E42B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53D1B8A1" w14:textId="77777777" w:rsidTr="003A1D1B">
        <w:tc>
          <w:tcPr>
            <w:tcW w:w="2875" w:type="dxa"/>
          </w:tcPr>
          <w:p w14:paraId="20998C8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Date of Birth </w:t>
            </w: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(DD.MM.YYY)</w:t>
            </w:r>
          </w:p>
        </w:tc>
        <w:tc>
          <w:tcPr>
            <w:tcW w:w="5220" w:type="dxa"/>
          </w:tcPr>
          <w:p w14:paraId="3DB13F2F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A8309CE" w14:textId="77777777" w:rsidTr="003A1D1B">
        <w:tc>
          <w:tcPr>
            <w:tcW w:w="2875" w:type="dxa"/>
          </w:tcPr>
          <w:p w14:paraId="2FA4C810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Gender</w:t>
            </w:r>
          </w:p>
        </w:tc>
        <w:tc>
          <w:tcPr>
            <w:tcW w:w="5220" w:type="dxa"/>
          </w:tcPr>
          <w:p w14:paraId="5F9BE3E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EF08FCD" w14:textId="77777777" w:rsidTr="003A1D1B">
        <w:tc>
          <w:tcPr>
            <w:tcW w:w="8095" w:type="dxa"/>
            <w:gridSpan w:val="2"/>
          </w:tcPr>
          <w:p w14:paraId="101C0B7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15462009" w14:textId="77777777" w:rsidTr="003A1D1B">
        <w:tc>
          <w:tcPr>
            <w:tcW w:w="2875" w:type="dxa"/>
          </w:tcPr>
          <w:p w14:paraId="0DC96E76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Position title</w:t>
            </w:r>
          </w:p>
        </w:tc>
        <w:tc>
          <w:tcPr>
            <w:tcW w:w="5220" w:type="dxa"/>
          </w:tcPr>
          <w:p w14:paraId="039F672F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2DCBD77" w14:textId="77777777" w:rsidTr="003A1D1B">
        <w:tc>
          <w:tcPr>
            <w:tcW w:w="8095" w:type="dxa"/>
            <w:gridSpan w:val="2"/>
          </w:tcPr>
          <w:p w14:paraId="3E47C852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5EEC76C" w14:textId="77777777" w:rsidTr="003A1D1B">
        <w:tc>
          <w:tcPr>
            <w:tcW w:w="2875" w:type="dxa"/>
          </w:tcPr>
          <w:p w14:paraId="495D699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Institute / Organization</w:t>
            </w:r>
          </w:p>
        </w:tc>
        <w:tc>
          <w:tcPr>
            <w:tcW w:w="5220" w:type="dxa"/>
          </w:tcPr>
          <w:p w14:paraId="1FA91DF3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128DDC6" w14:textId="77777777" w:rsidTr="003A1D1B">
        <w:tc>
          <w:tcPr>
            <w:tcW w:w="2875" w:type="dxa"/>
          </w:tcPr>
          <w:p w14:paraId="2465536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5E3D4FBD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3D444E" w14:textId="77777777" w:rsidTr="003A1D1B">
        <w:tc>
          <w:tcPr>
            <w:tcW w:w="2875" w:type="dxa"/>
          </w:tcPr>
          <w:p w14:paraId="47D0E625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341A04F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3AC6F91" w14:textId="77777777" w:rsidTr="003A1D1B">
        <w:tc>
          <w:tcPr>
            <w:tcW w:w="2875" w:type="dxa"/>
          </w:tcPr>
          <w:p w14:paraId="7A725699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0F712BDD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097C42B" w14:textId="77777777" w:rsidTr="003A1D1B">
        <w:tc>
          <w:tcPr>
            <w:tcW w:w="2875" w:type="dxa"/>
          </w:tcPr>
          <w:p w14:paraId="0940BC96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138F6EBB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B4B8447" w14:textId="77777777" w:rsidTr="003A1D1B">
        <w:tc>
          <w:tcPr>
            <w:tcW w:w="2875" w:type="dxa"/>
          </w:tcPr>
          <w:p w14:paraId="594D5CFE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07F55F09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CC8332D" w14:textId="77777777" w:rsidTr="003A1D1B">
        <w:tc>
          <w:tcPr>
            <w:tcW w:w="2875" w:type="dxa"/>
          </w:tcPr>
          <w:p w14:paraId="4B1E97D8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FB423A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0E0A06C" w14:textId="77777777" w:rsidTr="003A1D1B">
        <w:tc>
          <w:tcPr>
            <w:tcW w:w="8095" w:type="dxa"/>
            <w:gridSpan w:val="2"/>
          </w:tcPr>
          <w:p w14:paraId="57603511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31C0CD6" w14:textId="77777777" w:rsidTr="003A1D1B">
        <w:tc>
          <w:tcPr>
            <w:tcW w:w="2875" w:type="dxa"/>
          </w:tcPr>
          <w:p w14:paraId="64772181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Home address</w:t>
            </w:r>
          </w:p>
        </w:tc>
        <w:tc>
          <w:tcPr>
            <w:tcW w:w="5220" w:type="dxa"/>
          </w:tcPr>
          <w:p w14:paraId="494D3CA3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F688A0C" w14:textId="77777777" w:rsidTr="003A1D1B">
        <w:tc>
          <w:tcPr>
            <w:tcW w:w="2875" w:type="dxa"/>
          </w:tcPr>
          <w:p w14:paraId="56253C7E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6D8E83F0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DDE61B0" w14:textId="77777777" w:rsidTr="003A1D1B">
        <w:tc>
          <w:tcPr>
            <w:tcW w:w="2875" w:type="dxa"/>
          </w:tcPr>
          <w:p w14:paraId="3884AB9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54B70F9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060E9F6" w14:textId="77777777" w:rsidTr="003A1D1B">
        <w:tc>
          <w:tcPr>
            <w:tcW w:w="2875" w:type="dxa"/>
          </w:tcPr>
          <w:p w14:paraId="27564F2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3526E661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E93CDBA" w14:textId="77777777" w:rsidTr="003A1D1B">
        <w:tc>
          <w:tcPr>
            <w:tcW w:w="2875" w:type="dxa"/>
          </w:tcPr>
          <w:p w14:paraId="10FC4A3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39B84DF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BDB8487" w14:textId="77777777" w:rsidTr="003A1D1B">
        <w:tc>
          <w:tcPr>
            <w:tcW w:w="2875" w:type="dxa"/>
          </w:tcPr>
          <w:p w14:paraId="37483FF9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9CB0068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CE30A47" w14:textId="77777777" w:rsidTr="003A1D1B">
        <w:tc>
          <w:tcPr>
            <w:tcW w:w="2875" w:type="dxa"/>
          </w:tcPr>
          <w:p w14:paraId="1F77F45B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220" w:type="dxa"/>
          </w:tcPr>
          <w:p w14:paraId="57E5FB35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42A89DF" w14:textId="77777777" w:rsidTr="003A1D1B">
        <w:tc>
          <w:tcPr>
            <w:tcW w:w="2875" w:type="dxa"/>
          </w:tcPr>
          <w:p w14:paraId="1D0E2075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Areas of Interest</w:t>
            </w:r>
          </w:p>
        </w:tc>
        <w:tc>
          <w:tcPr>
            <w:tcW w:w="5220" w:type="dxa"/>
          </w:tcPr>
          <w:p w14:paraId="41FFFA1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12B15F3" w14:textId="77777777" w:rsidTr="003A1D1B">
        <w:tc>
          <w:tcPr>
            <w:tcW w:w="2875" w:type="dxa"/>
          </w:tcPr>
          <w:p w14:paraId="3EF7DBFF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Specialty</w:t>
            </w:r>
          </w:p>
        </w:tc>
        <w:tc>
          <w:tcPr>
            <w:tcW w:w="5220" w:type="dxa"/>
          </w:tcPr>
          <w:p w14:paraId="45BF910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bookmarkEnd w:id="0"/>
    </w:tbl>
    <w:p w14:paraId="404BFD8C" w14:textId="2AEBE8A5" w:rsidR="0060047B" w:rsidRDefault="0060047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748CDB2" w14:textId="7F07F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CE0175" w14:textId="51BF099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8E017E3" w14:textId="3801291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F9352F2" w14:textId="71E1C8B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DDE9E53" w14:textId="606CC1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74ED680" w14:textId="3687BF5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0C5754F" w14:textId="02320A5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4C3F071" w14:textId="7BEBFF6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7B24041" w14:textId="7C57C0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D877621" w14:textId="60CB9C57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3992F6" w14:textId="01C7F40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E8C851" w14:textId="7359B23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175414" w14:textId="41016A9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630F33" w14:textId="694B0A6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DA89B2" w14:textId="20E17D0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586700E" w14:textId="11857B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8EE9326" w14:textId="038FF0E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41A5896" w14:textId="41C55DF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BB1AC29" w14:textId="7A2670E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FC6C0E9" w14:textId="76E386E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1BA5695" w14:textId="34985AE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E37840" w14:textId="58891B8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EF1A937" w14:textId="37F56C0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D3E72EE" w14:textId="3FCBF040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DCC8E49" w14:textId="7B7B417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28C3060" w14:textId="1728B64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FE6A99A" w14:textId="1F05359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5E4AD21" w14:textId="50D2A05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B5DB273" w14:textId="1493A9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FE94792" w14:textId="336BB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58A8EF5" w14:textId="6F9B378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C40B58F" w14:textId="77777777" w:rsidR="00E0266E" w:rsidRDefault="0060047B" w:rsidP="003A1D1B">
      <w:pPr>
        <w:ind w:firstLine="450"/>
        <w:rPr>
          <w:rFonts w:ascii="Arial" w:hAnsi="Arial" w:cs="Arial"/>
          <w:u w:val="single"/>
          <w:lang w:val="en-US"/>
        </w:rPr>
      </w:pPr>
      <w:r w:rsidRPr="00E53DA1">
        <w:rPr>
          <w:rFonts w:ascii="Arial" w:hAnsi="Arial" w:cs="Arial"/>
          <w:u w:val="single"/>
          <w:lang w:val="en-US"/>
        </w:rPr>
        <w:t>Please attach</w:t>
      </w:r>
      <w:r w:rsidR="00E0266E">
        <w:rPr>
          <w:rFonts w:ascii="Arial" w:hAnsi="Arial" w:cs="Arial"/>
          <w:u w:val="single"/>
          <w:lang w:val="en-US"/>
        </w:rPr>
        <w:t>:</w:t>
      </w:r>
    </w:p>
    <w:p w14:paraId="79C46AA2" w14:textId="16A56A85" w:rsidR="0060047B" w:rsidRPr="00251DA8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A letter of motivation and your aspirations </w:t>
      </w:r>
      <w:r w:rsidR="001F3388">
        <w:rPr>
          <w:rFonts w:ascii="Arial" w:hAnsi="Arial" w:cs="Arial"/>
          <w:lang w:val="en-US"/>
        </w:rPr>
        <w:t>on joining the EASL Governing Board</w:t>
      </w:r>
      <w:r>
        <w:rPr>
          <w:rFonts w:ascii="Arial" w:hAnsi="Arial" w:cs="Arial"/>
          <w:lang w:val="en-US"/>
        </w:rPr>
        <w:t>.</w:t>
      </w:r>
    </w:p>
    <w:p w14:paraId="68C12694" w14:textId="65FCE1DA" w:rsidR="00251DA8" w:rsidRPr="00251DA8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An updated CV</w:t>
      </w:r>
      <w:r w:rsidR="00300ACE">
        <w:rPr>
          <w:rFonts w:ascii="Arial" w:hAnsi="Arial" w:cs="Arial"/>
          <w:lang w:val="en-US"/>
        </w:rPr>
        <w:t>.</w:t>
      </w:r>
    </w:p>
    <w:p w14:paraId="75D76CB9" w14:textId="43A08213" w:rsidR="00251DA8" w:rsidRPr="00E0266E" w:rsidRDefault="000B33A8" w:rsidP="003A1D1B">
      <w:pPr>
        <w:pStyle w:val="ListParagraph"/>
        <w:numPr>
          <w:ilvl w:val="0"/>
          <w:numId w:val="12"/>
        </w:numPr>
        <w:ind w:right="524" w:hanging="18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Summary of scientific achievements (list of your publications / h-index</w:t>
      </w:r>
      <w:r w:rsidR="000570AB">
        <w:rPr>
          <w:rFonts w:ascii="Arial" w:hAnsi="Arial" w:cs="Arial"/>
          <w:lang w:val="en-US"/>
        </w:rPr>
        <w:t xml:space="preserve"> / grant income)</w:t>
      </w:r>
    </w:p>
    <w:p w14:paraId="7F3BBBDD" w14:textId="77777777" w:rsidR="0060047B" w:rsidRDefault="0060047B" w:rsidP="0060047B">
      <w:pPr>
        <w:rPr>
          <w:rFonts w:ascii="Arial" w:hAnsi="Arial" w:cs="Arial"/>
          <w:u w:val="single"/>
          <w:lang w:val="en-US"/>
        </w:rPr>
      </w:pPr>
    </w:p>
    <w:p w14:paraId="31A30698" w14:textId="6F6FE06A" w:rsidR="0060047B" w:rsidRDefault="0060047B" w:rsidP="003A1D1B">
      <w:pPr>
        <w:ind w:left="45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Submit your application to </w:t>
      </w:r>
      <w:hyperlink r:id="rId10" w:history="1">
        <w:r w:rsidR="003A1D1B" w:rsidRPr="009122A8">
          <w:rPr>
            <w:rStyle w:val="Hyperlink"/>
            <w:rFonts w:ascii="Arial" w:hAnsi="Arial" w:cs="Arial"/>
            <w:lang w:val="en-US"/>
          </w:rPr>
          <w:t>governance@easloffice.eu</w:t>
        </w:r>
      </w:hyperlink>
      <w:r w:rsidR="007C1BD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with the subject line: </w:t>
      </w:r>
      <w:r w:rsidR="001F3388">
        <w:rPr>
          <w:rFonts w:ascii="Arial" w:hAnsi="Arial" w:cs="Arial"/>
          <w:b/>
          <w:bCs/>
          <w:lang w:val="en-US"/>
        </w:rPr>
        <w:t>Vice Secretary</w:t>
      </w:r>
      <w:r w:rsidR="00B01314">
        <w:rPr>
          <w:rFonts w:ascii="Arial" w:hAnsi="Arial" w:cs="Arial"/>
          <w:b/>
          <w:bCs/>
          <w:lang w:val="en-US"/>
        </w:rPr>
        <w:t xml:space="preserve"> Application</w:t>
      </w:r>
      <w:r w:rsidRPr="00E53DA1">
        <w:rPr>
          <w:rFonts w:ascii="Arial" w:hAnsi="Arial" w:cs="Arial"/>
          <w:b/>
          <w:bCs/>
          <w:lang w:val="en-US"/>
        </w:rPr>
        <w:t>.</w:t>
      </w:r>
    </w:p>
    <w:p w14:paraId="7DA5E82A" w14:textId="25FE6A40" w:rsidR="0060047B" w:rsidRPr="0060047B" w:rsidRDefault="0060047B" w:rsidP="003A1D1B">
      <w:pPr>
        <w:ind w:firstLine="45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Only complete applications will be considered.</w:t>
      </w:r>
    </w:p>
    <w:sectPr w:rsidR="0060047B" w:rsidRPr="0060047B" w:rsidSect="009572D8">
      <w:headerReference w:type="default" r:id="rId11"/>
      <w:pgSz w:w="11900" w:h="16840"/>
      <w:pgMar w:top="2560" w:right="985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C13F7" w14:textId="77777777" w:rsidR="005C6B67" w:rsidRDefault="005C6B67" w:rsidP="00B36BF2">
      <w:r>
        <w:separator/>
      </w:r>
    </w:p>
  </w:endnote>
  <w:endnote w:type="continuationSeparator" w:id="0">
    <w:p w14:paraId="24956EA4" w14:textId="77777777" w:rsidR="005C6B67" w:rsidRDefault="005C6B67" w:rsidP="00B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BC176" w14:textId="77777777" w:rsidR="005C6B67" w:rsidRDefault="005C6B67" w:rsidP="00B36BF2">
      <w:r>
        <w:separator/>
      </w:r>
    </w:p>
  </w:footnote>
  <w:footnote w:type="continuationSeparator" w:id="0">
    <w:p w14:paraId="7B6E130D" w14:textId="77777777" w:rsidR="005C6B67" w:rsidRDefault="005C6B67" w:rsidP="00B3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03805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B33A8"/>
    <w:rsid w:val="001D76C7"/>
    <w:rsid w:val="001F3388"/>
    <w:rsid w:val="001F769E"/>
    <w:rsid w:val="00251DA8"/>
    <w:rsid w:val="002B10A1"/>
    <w:rsid w:val="00300ACE"/>
    <w:rsid w:val="00311866"/>
    <w:rsid w:val="00360707"/>
    <w:rsid w:val="003A1D1B"/>
    <w:rsid w:val="003B4247"/>
    <w:rsid w:val="004A4687"/>
    <w:rsid w:val="004A5553"/>
    <w:rsid w:val="004D60DA"/>
    <w:rsid w:val="005033A7"/>
    <w:rsid w:val="00513E77"/>
    <w:rsid w:val="00535109"/>
    <w:rsid w:val="005C6B67"/>
    <w:rsid w:val="0060047B"/>
    <w:rsid w:val="00682AD0"/>
    <w:rsid w:val="00684C29"/>
    <w:rsid w:val="006F0172"/>
    <w:rsid w:val="007A5838"/>
    <w:rsid w:val="007C1BDE"/>
    <w:rsid w:val="007D24EB"/>
    <w:rsid w:val="00860D8E"/>
    <w:rsid w:val="00954EFA"/>
    <w:rsid w:val="009572D8"/>
    <w:rsid w:val="00A324C6"/>
    <w:rsid w:val="00AA52B9"/>
    <w:rsid w:val="00B01314"/>
    <w:rsid w:val="00B1252E"/>
    <w:rsid w:val="00B36BF2"/>
    <w:rsid w:val="00B7118E"/>
    <w:rsid w:val="00B9158E"/>
    <w:rsid w:val="00BA3E2A"/>
    <w:rsid w:val="00C1212F"/>
    <w:rsid w:val="00C706AB"/>
    <w:rsid w:val="00D47EB2"/>
    <w:rsid w:val="00D75809"/>
    <w:rsid w:val="00DE5906"/>
    <w:rsid w:val="00DE6251"/>
    <w:rsid w:val="00DF3E34"/>
    <w:rsid w:val="00E0266E"/>
    <w:rsid w:val="00E22A2E"/>
    <w:rsid w:val="00E8645F"/>
    <w:rsid w:val="00EC4CFF"/>
    <w:rsid w:val="00F02516"/>
    <w:rsid w:val="00F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overnance@easloff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2" ma:contentTypeDescription="Create a new document." ma:contentTypeScope="" ma:versionID="dc44c5de08c26b55233d020a0630dfa4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c202ebcc9055af4fd6bd1824d8465f29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C1E75-D734-436B-A58A-A9DED455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Wouter Kruijs</cp:lastModifiedBy>
  <cp:revision>3</cp:revision>
  <cp:lastPrinted>2019-08-19T08:36:00Z</cp:lastPrinted>
  <dcterms:created xsi:type="dcterms:W3CDTF">2021-03-02T12:16:00Z</dcterms:created>
  <dcterms:modified xsi:type="dcterms:W3CDTF">2021-03-02T12:16:00Z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</Properties>
</file>