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4014F" w14:textId="04954171" w:rsidR="0060047B" w:rsidRPr="00E53DA1" w:rsidRDefault="0060047B" w:rsidP="0060047B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53DA1">
        <w:rPr>
          <w:rFonts w:ascii="Arial" w:hAnsi="Arial" w:cs="Arial"/>
          <w:b/>
          <w:bCs/>
          <w:sz w:val="32"/>
          <w:szCs w:val="32"/>
          <w:lang w:val="en-US"/>
        </w:rPr>
        <w:t xml:space="preserve">EASL </w:t>
      </w:r>
      <w:r w:rsidR="00B01314">
        <w:rPr>
          <w:rFonts w:ascii="Arial" w:hAnsi="Arial" w:cs="Arial"/>
          <w:b/>
          <w:bCs/>
          <w:sz w:val="32"/>
          <w:szCs w:val="32"/>
          <w:lang w:val="en-US"/>
        </w:rPr>
        <w:t>Scientific Committee Applications</w:t>
      </w:r>
      <w:r w:rsidRPr="00E53DA1">
        <w:rPr>
          <w:rFonts w:ascii="Arial" w:hAnsi="Arial" w:cs="Arial"/>
          <w:b/>
          <w:bCs/>
          <w:sz w:val="32"/>
          <w:szCs w:val="32"/>
          <w:lang w:val="en-US"/>
        </w:rPr>
        <w:t>:</w:t>
      </w:r>
    </w:p>
    <w:p w14:paraId="40031FD2" w14:textId="77777777" w:rsidR="0060047B" w:rsidRDefault="0060047B" w:rsidP="0060047B">
      <w:pPr>
        <w:rPr>
          <w:rFonts w:ascii="Arial" w:hAnsi="Arial" w:cs="Arial"/>
          <w:b/>
          <w:bCs/>
          <w:lang w:val="en-US"/>
        </w:rPr>
      </w:pPr>
    </w:p>
    <w:p w14:paraId="52E89940" w14:textId="44C10C68" w:rsidR="0060047B" w:rsidRPr="00E53DA1" w:rsidRDefault="0060047B" w:rsidP="0060047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complete the fields of the application form below.</w:t>
      </w:r>
    </w:p>
    <w:tbl>
      <w:tblPr>
        <w:tblStyle w:val="TableGrid"/>
        <w:tblpPr w:leftFromText="180" w:rightFromText="180" w:vertAnchor="page" w:horzAnchor="margin" w:tblpY="4171"/>
        <w:tblW w:w="0" w:type="auto"/>
        <w:tblLook w:val="04A0" w:firstRow="1" w:lastRow="0" w:firstColumn="1" w:lastColumn="0" w:noHBand="0" w:noVBand="1"/>
      </w:tblPr>
      <w:tblGrid>
        <w:gridCol w:w="2875"/>
        <w:gridCol w:w="5220"/>
      </w:tblGrid>
      <w:tr w:rsidR="000570AB" w:rsidRPr="0060047B" w14:paraId="508A8E80" w14:textId="77777777" w:rsidTr="001A0679">
        <w:tc>
          <w:tcPr>
            <w:tcW w:w="2875" w:type="dxa"/>
          </w:tcPr>
          <w:p w14:paraId="1F4562CD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bookmarkStart w:id="0" w:name="_Hlk44504240"/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EASL Membership #</w:t>
            </w:r>
          </w:p>
        </w:tc>
        <w:tc>
          <w:tcPr>
            <w:tcW w:w="5220" w:type="dxa"/>
          </w:tcPr>
          <w:p w14:paraId="43EC050D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32246EEA" w14:textId="77777777" w:rsidTr="001A0679">
        <w:tc>
          <w:tcPr>
            <w:tcW w:w="8095" w:type="dxa"/>
            <w:gridSpan w:val="2"/>
          </w:tcPr>
          <w:p w14:paraId="6E89A8FA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0570AB" w:rsidRPr="0060047B" w14:paraId="08FB0B20" w14:textId="77777777" w:rsidTr="001A0679">
        <w:tc>
          <w:tcPr>
            <w:tcW w:w="2875" w:type="dxa"/>
          </w:tcPr>
          <w:p w14:paraId="3ABFD6A8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Title</w:t>
            </w:r>
          </w:p>
        </w:tc>
        <w:tc>
          <w:tcPr>
            <w:tcW w:w="5220" w:type="dxa"/>
          </w:tcPr>
          <w:p w14:paraId="6C9AC817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0E8F5884" w14:textId="77777777" w:rsidTr="001A0679">
        <w:tc>
          <w:tcPr>
            <w:tcW w:w="2875" w:type="dxa"/>
          </w:tcPr>
          <w:p w14:paraId="21E68C57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First name</w:t>
            </w:r>
          </w:p>
        </w:tc>
        <w:tc>
          <w:tcPr>
            <w:tcW w:w="5220" w:type="dxa"/>
          </w:tcPr>
          <w:p w14:paraId="24A2A48C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0FEB734D" w14:textId="77777777" w:rsidTr="001A0679">
        <w:tc>
          <w:tcPr>
            <w:tcW w:w="2875" w:type="dxa"/>
          </w:tcPr>
          <w:p w14:paraId="2C4388A3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Last name</w:t>
            </w:r>
          </w:p>
        </w:tc>
        <w:tc>
          <w:tcPr>
            <w:tcW w:w="5220" w:type="dxa"/>
          </w:tcPr>
          <w:p w14:paraId="35DD9009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2F64E2EE" w14:textId="77777777" w:rsidTr="001A0679">
        <w:tc>
          <w:tcPr>
            <w:tcW w:w="8095" w:type="dxa"/>
            <w:gridSpan w:val="2"/>
          </w:tcPr>
          <w:p w14:paraId="56B31621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0570AB" w:rsidRPr="0060047B" w14:paraId="1B6BC0AC" w14:textId="77777777" w:rsidTr="001A0679">
        <w:tc>
          <w:tcPr>
            <w:tcW w:w="2875" w:type="dxa"/>
          </w:tcPr>
          <w:p w14:paraId="4C62905D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Date of Birth </w:t>
            </w: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(DD.MM.YYY)</w:t>
            </w:r>
          </w:p>
        </w:tc>
        <w:tc>
          <w:tcPr>
            <w:tcW w:w="5220" w:type="dxa"/>
          </w:tcPr>
          <w:p w14:paraId="7C4919B2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B9158E" w:rsidRPr="0060047B" w14:paraId="0920AE27" w14:textId="77777777" w:rsidTr="001A0679">
        <w:tc>
          <w:tcPr>
            <w:tcW w:w="2875" w:type="dxa"/>
          </w:tcPr>
          <w:p w14:paraId="2619BBEB" w14:textId="0633B5BD" w:rsidR="00B9158E" w:rsidRPr="0060047B" w:rsidRDefault="00B9158E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Gender</w:t>
            </w:r>
          </w:p>
        </w:tc>
        <w:tc>
          <w:tcPr>
            <w:tcW w:w="5220" w:type="dxa"/>
          </w:tcPr>
          <w:p w14:paraId="444AEADB" w14:textId="77777777" w:rsidR="00B9158E" w:rsidRPr="0060047B" w:rsidRDefault="00B9158E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01CEEBCD" w14:textId="77777777" w:rsidTr="001A0679">
        <w:tc>
          <w:tcPr>
            <w:tcW w:w="8095" w:type="dxa"/>
            <w:gridSpan w:val="2"/>
          </w:tcPr>
          <w:p w14:paraId="0FCB3578" w14:textId="6BCE52A9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0570AB" w:rsidRPr="0060047B" w14:paraId="059E377A" w14:textId="77777777" w:rsidTr="001A0679">
        <w:tc>
          <w:tcPr>
            <w:tcW w:w="2875" w:type="dxa"/>
          </w:tcPr>
          <w:p w14:paraId="7A38DB94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Position title</w:t>
            </w:r>
          </w:p>
        </w:tc>
        <w:tc>
          <w:tcPr>
            <w:tcW w:w="5220" w:type="dxa"/>
          </w:tcPr>
          <w:p w14:paraId="724CC13D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4E6ECE32" w14:textId="77777777" w:rsidTr="001A0679">
        <w:tc>
          <w:tcPr>
            <w:tcW w:w="8095" w:type="dxa"/>
            <w:gridSpan w:val="2"/>
          </w:tcPr>
          <w:p w14:paraId="21C2EF9B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04FB1BD3" w14:textId="77777777" w:rsidTr="001A0679">
        <w:tc>
          <w:tcPr>
            <w:tcW w:w="2875" w:type="dxa"/>
          </w:tcPr>
          <w:p w14:paraId="0BE9398C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Institute / Organization</w:t>
            </w:r>
          </w:p>
        </w:tc>
        <w:tc>
          <w:tcPr>
            <w:tcW w:w="5220" w:type="dxa"/>
          </w:tcPr>
          <w:p w14:paraId="0D515A1F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35368786" w14:textId="77777777" w:rsidTr="001A0679">
        <w:tc>
          <w:tcPr>
            <w:tcW w:w="2875" w:type="dxa"/>
          </w:tcPr>
          <w:p w14:paraId="306728D9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Institute address </w:t>
            </w:r>
          </w:p>
        </w:tc>
        <w:tc>
          <w:tcPr>
            <w:tcW w:w="5220" w:type="dxa"/>
          </w:tcPr>
          <w:p w14:paraId="0096D358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71760411" w14:textId="77777777" w:rsidTr="001A0679">
        <w:tc>
          <w:tcPr>
            <w:tcW w:w="2875" w:type="dxa"/>
          </w:tcPr>
          <w:p w14:paraId="07F9EE22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Street + Number</w:t>
            </w:r>
          </w:p>
        </w:tc>
        <w:tc>
          <w:tcPr>
            <w:tcW w:w="5220" w:type="dxa"/>
          </w:tcPr>
          <w:p w14:paraId="1A315426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2D267A6F" w14:textId="77777777" w:rsidTr="001A0679">
        <w:tc>
          <w:tcPr>
            <w:tcW w:w="2875" w:type="dxa"/>
          </w:tcPr>
          <w:p w14:paraId="5786E298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6CAFBE5A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61A0E6F6" w14:textId="77777777" w:rsidTr="001A0679">
        <w:tc>
          <w:tcPr>
            <w:tcW w:w="2875" w:type="dxa"/>
          </w:tcPr>
          <w:p w14:paraId="3833B1FE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3240238F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65126524" w14:textId="77777777" w:rsidTr="001A0679">
        <w:tc>
          <w:tcPr>
            <w:tcW w:w="2875" w:type="dxa"/>
          </w:tcPr>
          <w:p w14:paraId="74C9462D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6896323E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7A07A90E" w14:textId="77777777" w:rsidTr="001A0679">
        <w:tc>
          <w:tcPr>
            <w:tcW w:w="2875" w:type="dxa"/>
          </w:tcPr>
          <w:p w14:paraId="0DBEF025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710F7BA7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3A8040BC" w14:textId="77777777" w:rsidTr="001A0679">
        <w:tc>
          <w:tcPr>
            <w:tcW w:w="8095" w:type="dxa"/>
            <w:gridSpan w:val="2"/>
          </w:tcPr>
          <w:p w14:paraId="12ED73CD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639EB7A7" w14:textId="77777777" w:rsidTr="001A0679">
        <w:tc>
          <w:tcPr>
            <w:tcW w:w="2875" w:type="dxa"/>
          </w:tcPr>
          <w:p w14:paraId="65404E27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Home address</w:t>
            </w:r>
          </w:p>
        </w:tc>
        <w:tc>
          <w:tcPr>
            <w:tcW w:w="5220" w:type="dxa"/>
          </w:tcPr>
          <w:p w14:paraId="6F03108C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1EE68E66" w14:textId="77777777" w:rsidTr="001A0679">
        <w:tc>
          <w:tcPr>
            <w:tcW w:w="2875" w:type="dxa"/>
          </w:tcPr>
          <w:p w14:paraId="5AF877FA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Street + Number</w:t>
            </w:r>
          </w:p>
        </w:tc>
        <w:tc>
          <w:tcPr>
            <w:tcW w:w="5220" w:type="dxa"/>
          </w:tcPr>
          <w:p w14:paraId="091FAAC2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24A374CE" w14:textId="77777777" w:rsidTr="001A0679">
        <w:tc>
          <w:tcPr>
            <w:tcW w:w="2875" w:type="dxa"/>
          </w:tcPr>
          <w:p w14:paraId="0DF1A232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09E8020D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69891C5B" w14:textId="77777777" w:rsidTr="001A0679">
        <w:tc>
          <w:tcPr>
            <w:tcW w:w="2875" w:type="dxa"/>
          </w:tcPr>
          <w:p w14:paraId="2DC4D2A3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72D17BD9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4200B198" w14:textId="77777777" w:rsidTr="001A0679">
        <w:tc>
          <w:tcPr>
            <w:tcW w:w="2875" w:type="dxa"/>
          </w:tcPr>
          <w:p w14:paraId="4C11B7E2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5EC8375C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03F67F3A" w14:textId="77777777" w:rsidTr="001A0679">
        <w:tc>
          <w:tcPr>
            <w:tcW w:w="2875" w:type="dxa"/>
          </w:tcPr>
          <w:p w14:paraId="2FA9E0A6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231BFE46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463194A3" w14:textId="77777777" w:rsidTr="001A0679">
        <w:tc>
          <w:tcPr>
            <w:tcW w:w="2875" w:type="dxa"/>
          </w:tcPr>
          <w:p w14:paraId="227B859A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5220" w:type="dxa"/>
          </w:tcPr>
          <w:p w14:paraId="77C11AE4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424EE016" w14:textId="77777777" w:rsidTr="001A0679">
        <w:tc>
          <w:tcPr>
            <w:tcW w:w="2875" w:type="dxa"/>
          </w:tcPr>
          <w:p w14:paraId="77201C22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Areas of Interest</w:t>
            </w:r>
          </w:p>
        </w:tc>
        <w:tc>
          <w:tcPr>
            <w:tcW w:w="5220" w:type="dxa"/>
          </w:tcPr>
          <w:p w14:paraId="25E44C46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4154B00A" w14:textId="77777777" w:rsidTr="001A0679">
        <w:tc>
          <w:tcPr>
            <w:tcW w:w="2875" w:type="dxa"/>
          </w:tcPr>
          <w:p w14:paraId="66F790D8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Specialty</w:t>
            </w:r>
          </w:p>
        </w:tc>
        <w:tc>
          <w:tcPr>
            <w:tcW w:w="5220" w:type="dxa"/>
          </w:tcPr>
          <w:p w14:paraId="427C9B0A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bookmarkEnd w:id="0"/>
    </w:tbl>
    <w:p w14:paraId="404BFD8C" w14:textId="2AEBE8A5" w:rsidR="0060047B" w:rsidRDefault="0060047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748CDB2" w14:textId="7F07F1A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CE0175" w14:textId="51BF0999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8E017E3" w14:textId="3801291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F9352F2" w14:textId="71E1C8B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DDE9E53" w14:textId="606CC1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74ED680" w14:textId="3687BF5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0C5754F" w14:textId="02320A5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4C3F071" w14:textId="7BEBFF6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7B24041" w14:textId="7C57C0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D877621" w14:textId="60CB9C57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3992F6" w14:textId="01C7F40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E8C851" w14:textId="7359B23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175414" w14:textId="41016A9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630F33" w14:textId="694B0A6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DA89B2" w14:textId="20E17D0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586700E" w14:textId="11857B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8EE9326" w14:textId="038FF0ED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41A5896" w14:textId="41C55DF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BB1AC29" w14:textId="7A2670E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FC6C0E9" w14:textId="76E386E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1BA5695" w14:textId="34985AE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E37840" w14:textId="58891B8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EF1A937" w14:textId="37F56C09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D3E72EE" w14:textId="3FCBF040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DCC8E49" w14:textId="7B7B417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28C3060" w14:textId="1728B64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FE6A99A" w14:textId="1F05359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5E4AD21" w14:textId="50D2A05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B5DB273" w14:textId="1493A9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FE94792" w14:textId="336BB1A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58A8EF5" w14:textId="6F9B378D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0AF014D" w14:textId="77777777" w:rsidR="000570AB" w:rsidRPr="00F3499A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C40B58F" w14:textId="77777777" w:rsidR="00E0266E" w:rsidRDefault="0060047B" w:rsidP="0060047B">
      <w:pPr>
        <w:rPr>
          <w:rFonts w:ascii="Arial" w:hAnsi="Arial" w:cs="Arial"/>
          <w:u w:val="single"/>
          <w:lang w:val="en-US"/>
        </w:rPr>
      </w:pPr>
      <w:r w:rsidRPr="00E53DA1">
        <w:rPr>
          <w:rFonts w:ascii="Arial" w:hAnsi="Arial" w:cs="Arial"/>
          <w:u w:val="single"/>
          <w:lang w:val="en-US"/>
        </w:rPr>
        <w:t>Please attach</w:t>
      </w:r>
      <w:r w:rsidR="00E0266E">
        <w:rPr>
          <w:rFonts w:ascii="Arial" w:hAnsi="Arial" w:cs="Arial"/>
          <w:u w:val="single"/>
          <w:lang w:val="en-US"/>
        </w:rPr>
        <w:t>:</w:t>
      </w:r>
    </w:p>
    <w:p w14:paraId="79C46AA2" w14:textId="40E33DA8" w:rsidR="0060047B" w:rsidRPr="00251DA8" w:rsidRDefault="00251DA8" w:rsidP="00E0266E">
      <w:pPr>
        <w:pStyle w:val="ListParagraph"/>
        <w:numPr>
          <w:ilvl w:val="0"/>
          <w:numId w:val="12"/>
        </w:num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A letter of motivation and your aspirations to join the Scientific Committee.</w:t>
      </w:r>
    </w:p>
    <w:p w14:paraId="68C12694" w14:textId="5DC8A7BA" w:rsidR="00251DA8" w:rsidRPr="00251DA8" w:rsidRDefault="00251DA8" w:rsidP="00E0266E">
      <w:pPr>
        <w:pStyle w:val="ListParagraph"/>
        <w:numPr>
          <w:ilvl w:val="0"/>
          <w:numId w:val="12"/>
        </w:num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An updated CV</w:t>
      </w:r>
    </w:p>
    <w:p w14:paraId="75D76CB9" w14:textId="43A08213" w:rsidR="00251DA8" w:rsidRPr="00E0266E" w:rsidRDefault="000B33A8" w:rsidP="00E0266E">
      <w:pPr>
        <w:pStyle w:val="ListParagraph"/>
        <w:numPr>
          <w:ilvl w:val="0"/>
          <w:numId w:val="12"/>
        </w:num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Summary of scientific achievements (list of your publications / h-index</w:t>
      </w:r>
      <w:r w:rsidR="000570AB">
        <w:rPr>
          <w:rFonts w:ascii="Arial" w:hAnsi="Arial" w:cs="Arial"/>
          <w:lang w:val="en-US"/>
        </w:rPr>
        <w:t xml:space="preserve"> / grant income)</w:t>
      </w:r>
    </w:p>
    <w:p w14:paraId="7F3BBBDD" w14:textId="77777777" w:rsidR="0060047B" w:rsidRDefault="0060047B" w:rsidP="0060047B">
      <w:pPr>
        <w:rPr>
          <w:rFonts w:ascii="Arial" w:hAnsi="Arial" w:cs="Arial"/>
          <w:u w:val="single"/>
          <w:lang w:val="en-US"/>
        </w:rPr>
      </w:pPr>
    </w:p>
    <w:p w14:paraId="31A30698" w14:textId="0943518A" w:rsidR="0060047B" w:rsidRDefault="0060047B" w:rsidP="0060047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Submit your application to</w:t>
      </w:r>
      <w:r w:rsidR="0008365C">
        <w:rPr>
          <w:rFonts w:ascii="Arial" w:hAnsi="Arial" w:cs="Arial"/>
          <w:lang w:val="en-US"/>
        </w:rPr>
        <w:t xml:space="preserve"> governance@easloffice.eu</w:t>
      </w:r>
      <w:r w:rsidR="007C1BD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with the subject line: </w:t>
      </w:r>
      <w:r w:rsidR="00B01314">
        <w:rPr>
          <w:rFonts w:ascii="Arial" w:hAnsi="Arial" w:cs="Arial"/>
          <w:b/>
          <w:bCs/>
          <w:lang w:val="en-US"/>
        </w:rPr>
        <w:t xml:space="preserve">EASL </w:t>
      </w:r>
      <w:r w:rsidR="0008365C">
        <w:rPr>
          <w:rFonts w:ascii="Arial" w:hAnsi="Arial" w:cs="Arial"/>
          <w:b/>
          <w:bCs/>
          <w:lang w:val="en-US"/>
        </w:rPr>
        <w:t>Educational</w:t>
      </w:r>
      <w:r w:rsidR="00B01314">
        <w:rPr>
          <w:rFonts w:ascii="Arial" w:hAnsi="Arial" w:cs="Arial"/>
          <w:b/>
          <w:bCs/>
          <w:lang w:val="en-US"/>
        </w:rPr>
        <w:t xml:space="preserve"> Committee Application</w:t>
      </w:r>
      <w:r w:rsidRPr="00E53DA1">
        <w:rPr>
          <w:rFonts w:ascii="Arial" w:hAnsi="Arial" w:cs="Arial"/>
          <w:b/>
          <w:bCs/>
          <w:lang w:val="en-US"/>
        </w:rPr>
        <w:t>.</w:t>
      </w:r>
    </w:p>
    <w:p w14:paraId="5640D20E" w14:textId="77777777" w:rsidR="0060047B" w:rsidRDefault="0060047B" w:rsidP="0060047B">
      <w:pPr>
        <w:rPr>
          <w:rFonts w:ascii="Arial" w:hAnsi="Arial" w:cs="Arial"/>
          <w:b/>
          <w:bCs/>
          <w:lang w:val="en-US"/>
        </w:rPr>
      </w:pPr>
    </w:p>
    <w:p w14:paraId="7DA5E82A" w14:textId="25FE6A40" w:rsidR="0060047B" w:rsidRPr="0060047B" w:rsidRDefault="0060047B" w:rsidP="00D7580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Only complete applications will be considered.</w:t>
      </w:r>
    </w:p>
    <w:sectPr w:rsidR="0060047B" w:rsidRPr="0060047B" w:rsidSect="009572D8">
      <w:headerReference w:type="default" r:id="rId10"/>
      <w:pgSz w:w="11900" w:h="16840"/>
      <w:pgMar w:top="2560" w:right="985" w:bottom="170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42941" w14:textId="77777777" w:rsidR="001D76C7" w:rsidRDefault="001D76C7" w:rsidP="00B36BF2">
      <w:r>
        <w:separator/>
      </w:r>
    </w:p>
  </w:endnote>
  <w:endnote w:type="continuationSeparator" w:id="0">
    <w:p w14:paraId="2F81C9D9" w14:textId="77777777" w:rsidR="001D76C7" w:rsidRDefault="001D76C7" w:rsidP="00B3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420B2" w14:textId="77777777" w:rsidR="001D76C7" w:rsidRDefault="001D76C7" w:rsidP="00B36BF2">
      <w:r>
        <w:separator/>
      </w:r>
    </w:p>
  </w:footnote>
  <w:footnote w:type="continuationSeparator" w:id="0">
    <w:p w14:paraId="7F9A7A69" w14:textId="77777777" w:rsidR="001D76C7" w:rsidRDefault="001D76C7" w:rsidP="00B3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4E466" w14:textId="2DEAF4A3" w:rsidR="00B36BF2" w:rsidRDefault="00B7118E">
    <w:r>
      <w:rPr>
        <w:noProof/>
      </w:rPr>
      <w:drawing>
        <wp:anchor distT="0" distB="0" distL="114300" distR="114300" simplePos="0" relativeHeight="251658240" behindDoc="1" locked="0" layoutInCell="1" allowOverlap="1" wp14:anchorId="6F762738" wp14:editId="0380597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6808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80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1C88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7A4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E489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6AA1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A821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FEC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042C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A6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94D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668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A42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3E6FA7"/>
    <w:multiLevelType w:val="hybridMultilevel"/>
    <w:tmpl w:val="6DACFB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2E"/>
    <w:rsid w:val="00021C33"/>
    <w:rsid w:val="000570AB"/>
    <w:rsid w:val="0008365C"/>
    <w:rsid w:val="000B33A8"/>
    <w:rsid w:val="001D76C7"/>
    <w:rsid w:val="001F769E"/>
    <w:rsid w:val="00251DA8"/>
    <w:rsid w:val="002B10A1"/>
    <w:rsid w:val="00311866"/>
    <w:rsid w:val="00360707"/>
    <w:rsid w:val="003B4247"/>
    <w:rsid w:val="004A4687"/>
    <w:rsid w:val="004A5553"/>
    <w:rsid w:val="004D60DA"/>
    <w:rsid w:val="005033A7"/>
    <w:rsid w:val="00513E77"/>
    <w:rsid w:val="0060047B"/>
    <w:rsid w:val="00684C29"/>
    <w:rsid w:val="007A5838"/>
    <w:rsid w:val="007C1BDE"/>
    <w:rsid w:val="007D24EB"/>
    <w:rsid w:val="00860D8E"/>
    <w:rsid w:val="00954EFA"/>
    <w:rsid w:val="009572D8"/>
    <w:rsid w:val="00A324C6"/>
    <w:rsid w:val="00AA52B9"/>
    <w:rsid w:val="00B01314"/>
    <w:rsid w:val="00B1252E"/>
    <w:rsid w:val="00B36BF2"/>
    <w:rsid w:val="00B7118E"/>
    <w:rsid w:val="00B9158E"/>
    <w:rsid w:val="00BA3E2A"/>
    <w:rsid w:val="00C1212F"/>
    <w:rsid w:val="00C706AB"/>
    <w:rsid w:val="00D47EB2"/>
    <w:rsid w:val="00D75809"/>
    <w:rsid w:val="00DE5906"/>
    <w:rsid w:val="00DE6251"/>
    <w:rsid w:val="00DF3E34"/>
    <w:rsid w:val="00E0266E"/>
    <w:rsid w:val="00E22A2E"/>
    <w:rsid w:val="00E8645F"/>
    <w:rsid w:val="00EC4CFF"/>
    <w:rsid w:val="00F02516"/>
    <w:rsid w:val="00F3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A1C60"/>
  <w14:defaultImageDpi w14:val="32767"/>
  <w15:chartTrackingRefBased/>
  <w15:docId w15:val="{C965708C-59A8-4AB0-A871-AD7B1FDB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2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6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F2"/>
  </w:style>
  <w:style w:type="character" w:customStyle="1" w:styleId="Heading2Char">
    <w:name w:val="Heading 2 Char"/>
    <w:basedOn w:val="DefaultParagraphFont"/>
    <w:link w:val="Heading2"/>
    <w:uiPriority w:val="9"/>
    <w:rsid w:val="003B4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ASLAddressofRecipient">
    <w:name w:val="EASL Address of Recipient"/>
    <w:basedOn w:val="Heading2"/>
    <w:autoRedefine/>
    <w:qFormat/>
    <w:rsid w:val="00513E77"/>
    <w:pPr>
      <w:tabs>
        <w:tab w:val="left" w:pos="5245"/>
      </w:tabs>
      <w:ind w:left="284"/>
    </w:pPr>
    <w:rPr>
      <w:rFonts w:ascii="Arial" w:hAnsi="Arial" w:cs="Arial"/>
      <w:bCs/>
      <w:iCs/>
      <w:color w:val="auto"/>
      <w:sz w:val="22"/>
      <w:szCs w:val="22"/>
      <w:lang w:val="en-US"/>
    </w:rPr>
  </w:style>
  <w:style w:type="paragraph" w:customStyle="1" w:styleId="EASLHEADER">
    <w:name w:val="EASL HEADER"/>
    <w:basedOn w:val="Normal"/>
    <w:autoRedefine/>
    <w:qFormat/>
    <w:rsid w:val="003B4247"/>
    <w:rPr>
      <w:rFonts w:ascii="Arial" w:hAnsi="Arial" w:cs="Arial"/>
      <w:b/>
      <w:bCs/>
      <w:color w:val="005383"/>
    </w:rPr>
  </w:style>
  <w:style w:type="paragraph" w:customStyle="1" w:styleId="EASLBody">
    <w:name w:val="EASL Body"/>
    <w:basedOn w:val="Normal"/>
    <w:qFormat/>
    <w:rsid w:val="003B4247"/>
    <w:pPr>
      <w:spacing w:after="200"/>
    </w:pPr>
    <w:rPr>
      <w:rFonts w:ascii="Arial" w:hAnsi="Arial" w:cs="Arial"/>
      <w:color w:val="005383"/>
    </w:rPr>
  </w:style>
  <w:style w:type="paragraph" w:styleId="Header">
    <w:name w:val="header"/>
    <w:basedOn w:val="Normal"/>
    <w:link w:val="HeaderChar"/>
    <w:uiPriority w:val="99"/>
    <w:unhideWhenUsed/>
    <w:rsid w:val="004D6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DA"/>
  </w:style>
  <w:style w:type="paragraph" w:styleId="NormalWeb">
    <w:name w:val="Normal (Web)"/>
    <w:basedOn w:val="Normal"/>
    <w:uiPriority w:val="99"/>
    <w:semiHidden/>
    <w:unhideWhenUsed/>
    <w:rsid w:val="00513E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004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60047B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013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y.ainsworth\Desktop\LETTERHEAD_TEMPLATE_GB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4038C88F2454BB37E59AFB74977B6" ma:contentTypeVersion="12" ma:contentTypeDescription="Create a new document." ma:contentTypeScope="" ma:versionID="dc44c5de08c26b55233d020a0630dfa4">
  <xsd:schema xmlns:xsd="http://www.w3.org/2001/XMLSchema" xmlns:xs="http://www.w3.org/2001/XMLSchema" xmlns:p="http://schemas.microsoft.com/office/2006/metadata/properties" xmlns:ns2="521b6ead-e5be-4d3b-9860-b6e03b66e706" xmlns:ns3="3eedaddb-5fc5-4aa6-949a-49b49a2899ba" targetNamespace="http://schemas.microsoft.com/office/2006/metadata/properties" ma:root="true" ma:fieldsID="c202ebcc9055af4fd6bd1824d8465f29" ns2:_="" ns3:_="">
    <xsd:import namespace="521b6ead-e5be-4d3b-9860-b6e03b66e706"/>
    <xsd:import namespace="3eedaddb-5fc5-4aa6-949a-49b49a289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6ead-e5be-4d3b-9860-b6e03b66e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addb-5fc5-4aa6-949a-49b49a28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C1E75-D734-436B-A58A-A9DED4554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6ead-e5be-4d3b-9860-b6e03b66e706"/>
    <ds:schemaRef ds:uri="3eedaddb-5fc5-4aa6-949a-49b49a289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34BAB-2B2C-4DC8-BE9B-4EC9DD310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E2998-A234-4B80-B652-D385BDD9B8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LETTERHEAD_TEMPLATE_GB_2019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Ainsworth</dc:creator>
  <cp:keywords/>
  <dc:description/>
  <cp:lastModifiedBy>Wouter Kruijs</cp:lastModifiedBy>
  <cp:revision>8</cp:revision>
  <cp:lastPrinted>2019-08-19T08:36:00Z</cp:lastPrinted>
  <dcterms:created xsi:type="dcterms:W3CDTF">2020-12-15T07:51:00Z</dcterms:created>
  <dcterms:modified xsi:type="dcterms:W3CDTF">2021-03-09T13:08:00Z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0x010100B674038C88F2454BB37E59AFB74977B6</vt:lpwstr>
  </property>
  <property fmtid="{D5CDD505-2E9C-101B-9397-08002B2CF9AE}" pid="3" name="Order">
    <vt:r8>1826600</vt:r8>
  </property>
</Properties>
</file>