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14F" w14:textId="7747AD61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6A5C9A">
        <w:rPr>
          <w:rFonts w:ascii="Arial" w:hAnsi="Arial" w:cs="Arial"/>
          <w:b/>
          <w:bCs/>
          <w:sz w:val="32"/>
          <w:szCs w:val="32"/>
          <w:lang w:val="en-US"/>
        </w:rPr>
        <w:t>Policy &amp; Public Health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 xml:space="preserve"> Committee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3A1D1B">
      <w:pPr>
        <w:ind w:firstLine="45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page" w:tblpXSpec="center" w:tblpY="3706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3A1D1B" w:rsidRPr="0060047B" w14:paraId="56FB653E" w14:textId="77777777" w:rsidTr="003A1D1B">
        <w:trPr>
          <w:trHeight w:val="70"/>
        </w:trPr>
        <w:tc>
          <w:tcPr>
            <w:tcW w:w="2875" w:type="dxa"/>
          </w:tcPr>
          <w:p w14:paraId="61D0200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08699E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BE13D69" w14:textId="77777777" w:rsidTr="003A1D1B">
        <w:tc>
          <w:tcPr>
            <w:tcW w:w="8095" w:type="dxa"/>
            <w:gridSpan w:val="2"/>
          </w:tcPr>
          <w:p w14:paraId="0567D84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6592BA03" w14:textId="77777777" w:rsidTr="003A1D1B">
        <w:tc>
          <w:tcPr>
            <w:tcW w:w="2875" w:type="dxa"/>
          </w:tcPr>
          <w:p w14:paraId="0AFDDDA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482C465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592FB909" w14:textId="77777777" w:rsidTr="003A1D1B">
        <w:tc>
          <w:tcPr>
            <w:tcW w:w="2875" w:type="dxa"/>
          </w:tcPr>
          <w:p w14:paraId="48F6F97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45CCB45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46CBA438" w14:textId="77777777" w:rsidTr="003A1D1B">
        <w:tc>
          <w:tcPr>
            <w:tcW w:w="2875" w:type="dxa"/>
          </w:tcPr>
          <w:p w14:paraId="16DA6E0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54BBE1A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A907B5" w14:textId="77777777" w:rsidTr="003A1D1B">
        <w:tc>
          <w:tcPr>
            <w:tcW w:w="8095" w:type="dxa"/>
            <w:gridSpan w:val="2"/>
          </w:tcPr>
          <w:p w14:paraId="0D67E42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53D1B8A1" w14:textId="77777777" w:rsidTr="003A1D1B">
        <w:tc>
          <w:tcPr>
            <w:tcW w:w="2875" w:type="dxa"/>
          </w:tcPr>
          <w:p w14:paraId="20998C8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3DB13F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A8309CE" w14:textId="77777777" w:rsidTr="003A1D1B">
        <w:tc>
          <w:tcPr>
            <w:tcW w:w="2875" w:type="dxa"/>
          </w:tcPr>
          <w:p w14:paraId="2FA4C81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5F9BE3E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EF08FCD" w14:textId="77777777" w:rsidTr="003A1D1B">
        <w:tc>
          <w:tcPr>
            <w:tcW w:w="8095" w:type="dxa"/>
            <w:gridSpan w:val="2"/>
          </w:tcPr>
          <w:p w14:paraId="101C0B7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3A1D1B" w:rsidRPr="0060047B" w14:paraId="15462009" w14:textId="77777777" w:rsidTr="003A1D1B">
        <w:tc>
          <w:tcPr>
            <w:tcW w:w="2875" w:type="dxa"/>
          </w:tcPr>
          <w:p w14:paraId="0DC96E7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039F672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2DCBD77" w14:textId="77777777" w:rsidTr="003A1D1B">
        <w:tc>
          <w:tcPr>
            <w:tcW w:w="8095" w:type="dxa"/>
            <w:gridSpan w:val="2"/>
          </w:tcPr>
          <w:p w14:paraId="3E47C852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5EEC76C" w14:textId="77777777" w:rsidTr="003A1D1B">
        <w:tc>
          <w:tcPr>
            <w:tcW w:w="2875" w:type="dxa"/>
          </w:tcPr>
          <w:p w14:paraId="495D69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Organization</w:t>
            </w:r>
          </w:p>
        </w:tc>
        <w:tc>
          <w:tcPr>
            <w:tcW w:w="5220" w:type="dxa"/>
          </w:tcPr>
          <w:p w14:paraId="1FA91DF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7128DDC6" w14:textId="77777777" w:rsidTr="003A1D1B">
        <w:tc>
          <w:tcPr>
            <w:tcW w:w="2875" w:type="dxa"/>
          </w:tcPr>
          <w:p w14:paraId="2465536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5E3D4FB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53D444E" w14:textId="77777777" w:rsidTr="003A1D1B">
        <w:tc>
          <w:tcPr>
            <w:tcW w:w="2875" w:type="dxa"/>
          </w:tcPr>
          <w:p w14:paraId="47D0E62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341A04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3AC6F91" w14:textId="77777777" w:rsidTr="003A1D1B">
        <w:tc>
          <w:tcPr>
            <w:tcW w:w="2875" w:type="dxa"/>
          </w:tcPr>
          <w:p w14:paraId="7A72569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F712BDD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097C42B" w14:textId="77777777" w:rsidTr="003A1D1B">
        <w:tc>
          <w:tcPr>
            <w:tcW w:w="2875" w:type="dxa"/>
          </w:tcPr>
          <w:p w14:paraId="0940BC96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138F6EB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B4B8447" w14:textId="77777777" w:rsidTr="003A1D1B">
        <w:tc>
          <w:tcPr>
            <w:tcW w:w="2875" w:type="dxa"/>
          </w:tcPr>
          <w:p w14:paraId="594D5CF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07F55F0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CC8332D" w14:textId="77777777" w:rsidTr="003A1D1B">
        <w:tc>
          <w:tcPr>
            <w:tcW w:w="2875" w:type="dxa"/>
          </w:tcPr>
          <w:p w14:paraId="4B1E97D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FB423A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0E0A06C" w14:textId="77777777" w:rsidTr="003A1D1B">
        <w:tc>
          <w:tcPr>
            <w:tcW w:w="8095" w:type="dxa"/>
            <w:gridSpan w:val="2"/>
          </w:tcPr>
          <w:p w14:paraId="5760351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31C0CD6" w14:textId="77777777" w:rsidTr="003A1D1B">
        <w:tc>
          <w:tcPr>
            <w:tcW w:w="2875" w:type="dxa"/>
          </w:tcPr>
          <w:p w14:paraId="6477218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494D3CA3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F688A0C" w14:textId="77777777" w:rsidTr="003A1D1B">
        <w:tc>
          <w:tcPr>
            <w:tcW w:w="2875" w:type="dxa"/>
          </w:tcPr>
          <w:p w14:paraId="56253C7E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6D8E83F0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0DDE61B0" w14:textId="77777777" w:rsidTr="003A1D1B">
        <w:tc>
          <w:tcPr>
            <w:tcW w:w="2875" w:type="dxa"/>
          </w:tcPr>
          <w:p w14:paraId="3884AB9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54B70F9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3060E9F6" w14:textId="77777777" w:rsidTr="003A1D1B">
        <w:tc>
          <w:tcPr>
            <w:tcW w:w="2875" w:type="dxa"/>
          </w:tcPr>
          <w:p w14:paraId="27564F2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526E661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E93CDBA" w14:textId="77777777" w:rsidTr="003A1D1B">
        <w:tc>
          <w:tcPr>
            <w:tcW w:w="2875" w:type="dxa"/>
          </w:tcPr>
          <w:p w14:paraId="10FC4A3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39B84DF7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BDB8487" w14:textId="77777777" w:rsidTr="003A1D1B">
        <w:tc>
          <w:tcPr>
            <w:tcW w:w="2875" w:type="dxa"/>
          </w:tcPr>
          <w:p w14:paraId="37483FF9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69CB0068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2CE30A47" w14:textId="77777777" w:rsidTr="003A1D1B">
        <w:tc>
          <w:tcPr>
            <w:tcW w:w="2875" w:type="dxa"/>
          </w:tcPr>
          <w:p w14:paraId="1F77F45B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57E5FB3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142A89DF" w14:textId="77777777" w:rsidTr="003A1D1B">
        <w:tc>
          <w:tcPr>
            <w:tcW w:w="2875" w:type="dxa"/>
          </w:tcPr>
          <w:p w14:paraId="1D0E2075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41FFFA1A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3A1D1B" w:rsidRPr="0060047B" w14:paraId="612B15F3" w14:textId="77777777" w:rsidTr="003A1D1B">
        <w:tc>
          <w:tcPr>
            <w:tcW w:w="2875" w:type="dxa"/>
          </w:tcPr>
          <w:p w14:paraId="3EF7DBFF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5BF9104" w14:textId="77777777" w:rsidR="003A1D1B" w:rsidRPr="0060047B" w:rsidRDefault="003A1D1B" w:rsidP="003A1D1B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3A1D1B">
      <w:pPr>
        <w:ind w:firstLine="450"/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0DCE209E" w:rsidR="0060047B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A letter of motivation and your aspirations to join the </w:t>
      </w:r>
      <w:r w:rsidR="003A1D1B">
        <w:rPr>
          <w:rFonts w:ascii="Arial" w:hAnsi="Arial" w:cs="Arial"/>
          <w:lang w:val="en-US"/>
        </w:rPr>
        <w:t>Educational</w:t>
      </w:r>
      <w:r>
        <w:rPr>
          <w:rFonts w:ascii="Arial" w:hAnsi="Arial" w:cs="Arial"/>
          <w:lang w:val="en-US"/>
        </w:rPr>
        <w:t xml:space="preserve"> Committee.</w:t>
      </w:r>
    </w:p>
    <w:p w14:paraId="68C12694" w14:textId="5DC8A7BA" w:rsidR="00251DA8" w:rsidRPr="00251DA8" w:rsidRDefault="00251DA8" w:rsidP="003A1D1B">
      <w:pPr>
        <w:pStyle w:val="ListParagraph"/>
        <w:numPr>
          <w:ilvl w:val="0"/>
          <w:numId w:val="12"/>
        </w:numPr>
        <w:ind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</w:p>
    <w:p w14:paraId="75D76CB9" w14:textId="43A08213" w:rsidR="00251DA8" w:rsidRPr="00E0266E" w:rsidRDefault="000B33A8" w:rsidP="003A1D1B">
      <w:pPr>
        <w:pStyle w:val="ListParagraph"/>
        <w:numPr>
          <w:ilvl w:val="0"/>
          <w:numId w:val="12"/>
        </w:numPr>
        <w:ind w:right="524" w:hanging="18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scientific achievements (list of your publications / h-index</w:t>
      </w:r>
      <w:r w:rsidR="000570AB">
        <w:rPr>
          <w:rFonts w:ascii="Arial" w:hAnsi="Arial" w:cs="Arial"/>
          <w:lang w:val="en-US"/>
        </w:rPr>
        <w:t xml:space="preserve"> / 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3E183A59" w:rsidR="0060047B" w:rsidRDefault="0060047B" w:rsidP="003A1D1B">
      <w:pPr>
        <w:ind w:left="45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Submit your application to </w:t>
      </w:r>
      <w:hyperlink r:id="rId10" w:history="1">
        <w:r w:rsidR="003A1D1B" w:rsidRPr="009122A8">
          <w:rPr>
            <w:rStyle w:val="Hyperlink"/>
            <w:rFonts w:ascii="Arial" w:hAnsi="Arial" w:cs="Arial"/>
            <w:lang w:val="en-US"/>
          </w:rPr>
          <w:t>governance@easloffice.eu</w:t>
        </w:r>
      </w:hyperlink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B01314">
        <w:rPr>
          <w:rFonts w:ascii="Arial" w:hAnsi="Arial" w:cs="Arial"/>
          <w:b/>
          <w:bCs/>
          <w:lang w:val="en-US"/>
        </w:rPr>
        <w:t xml:space="preserve">EASL </w:t>
      </w:r>
      <w:r w:rsidR="006A5C9A">
        <w:rPr>
          <w:rFonts w:ascii="Arial" w:hAnsi="Arial" w:cs="Arial"/>
          <w:b/>
          <w:bCs/>
          <w:lang w:val="en-US"/>
        </w:rPr>
        <w:t>PPH</w:t>
      </w:r>
      <w:r w:rsidR="00B01314">
        <w:rPr>
          <w:rFonts w:ascii="Arial" w:hAnsi="Arial" w:cs="Arial"/>
          <w:b/>
          <w:bCs/>
          <w:lang w:val="en-US"/>
        </w:rPr>
        <w:t xml:space="preserve">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148831DA" w14:textId="77777777" w:rsidR="003A1D1B" w:rsidRDefault="003A1D1B" w:rsidP="003A1D1B">
      <w:pPr>
        <w:ind w:left="450"/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60047B" w:rsidRDefault="0060047B" w:rsidP="003A1D1B">
      <w:pPr>
        <w:ind w:firstLine="4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7D24B" w14:textId="77777777" w:rsidR="004B5506" w:rsidRDefault="004B5506" w:rsidP="00B36BF2">
      <w:r>
        <w:separator/>
      </w:r>
    </w:p>
  </w:endnote>
  <w:endnote w:type="continuationSeparator" w:id="0">
    <w:p w14:paraId="79C1AC90" w14:textId="77777777" w:rsidR="004B5506" w:rsidRDefault="004B5506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C2FB8" w14:textId="77777777" w:rsidR="004B5506" w:rsidRDefault="004B5506" w:rsidP="00B36BF2">
      <w:r>
        <w:separator/>
      </w:r>
    </w:p>
  </w:footnote>
  <w:footnote w:type="continuationSeparator" w:id="0">
    <w:p w14:paraId="34E25581" w14:textId="77777777" w:rsidR="004B5506" w:rsidRDefault="004B5506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D76C7"/>
    <w:rsid w:val="001F769E"/>
    <w:rsid w:val="00251DA8"/>
    <w:rsid w:val="002B10A1"/>
    <w:rsid w:val="00311866"/>
    <w:rsid w:val="00360707"/>
    <w:rsid w:val="003A1D1B"/>
    <w:rsid w:val="003B4247"/>
    <w:rsid w:val="004A4687"/>
    <w:rsid w:val="004A5553"/>
    <w:rsid w:val="004B5506"/>
    <w:rsid w:val="004D60DA"/>
    <w:rsid w:val="005033A7"/>
    <w:rsid w:val="00513E77"/>
    <w:rsid w:val="0060047B"/>
    <w:rsid w:val="00684C29"/>
    <w:rsid w:val="006A5C9A"/>
    <w:rsid w:val="007A5838"/>
    <w:rsid w:val="007C1BDE"/>
    <w:rsid w:val="007D24EB"/>
    <w:rsid w:val="00860D8E"/>
    <w:rsid w:val="009479EB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governance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2" ma:contentTypeDescription="Create a new document." ma:contentTypeScope="" ma:versionID="dc44c5de08c26b55233d020a0630dfa4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c202ebcc9055af4fd6bd1824d8465f29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1E75-D734-436B-A58A-A9DED455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3</cp:revision>
  <cp:lastPrinted>2019-08-19T08:36:00Z</cp:lastPrinted>
  <dcterms:created xsi:type="dcterms:W3CDTF">2021-03-02T09:08:00Z</dcterms:created>
  <dcterms:modified xsi:type="dcterms:W3CDTF">2021-03-09T13:09:00Z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