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14F" w14:textId="3B354F51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3642BD">
        <w:rPr>
          <w:rFonts w:ascii="Arial" w:hAnsi="Arial" w:cs="Arial"/>
          <w:b/>
          <w:bCs/>
          <w:sz w:val="32"/>
          <w:szCs w:val="32"/>
          <w:lang/>
        </w:rPr>
        <w:t>Nurses and AHP</w:t>
      </w:r>
      <w:r w:rsidR="0015487E" w:rsidRPr="002B3EF0">
        <w:rPr>
          <w:rFonts w:ascii="Arial" w:hAnsi="Arial" w:cs="Arial"/>
          <w:b/>
          <w:bCs/>
          <w:sz w:val="32"/>
          <w:szCs w:val="32"/>
        </w:rPr>
        <w:t>s</w:t>
      </w:r>
      <w:r w:rsidR="003642BD">
        <w:rPr>
          <w:rFonts w:ascii="Arial" w:hAnsi="Arial" w:cs="Arial"/>
          <w:b/>
          <w:bCs/>
          <w:sz w:val="32"/>
          <w:szCs w:val="32"/>
          <w:lang/>
        </w:rPr>
        <w:t xml:space="preserve"> Task Force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 xml:space="preserve"> Application</w:t>
      </w:r>
    </w:p>
    <w:p w14:paraId="40031FD2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52E89940" w14:textId="44C10C68" w:rsidR="0060047B" w:rsidRPr="00E53DA1" w:rsidRDefault="0060047B" w:rsidP="006004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0570AB" w:rsidRPr="0060047B" w14:paraId="508A8E80" w14:textId="77777777" w:rsidTr="001A0679">
        <w:tc>
          <w:tcPr>
            <w:tcW w:w="2875" w:type="dxa"/>
          </w:tcPr>
          <w:p w14:paraId="1F4562C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43EC050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2246EEA" w14:textId="77777777" w:rsidTr="001A0679">
        <w:tc>
          <w:tcPr>
            <w:tcW w:w="8095" w:type="dxa"/>
            <w:gridSpan w:val="2"/>
          </w:tcPr>
          <w:p w14:paraId="6E89A8F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08FB0B20" w14:textId="77777777" w:rsidTr="001A0679">
        <w:tc>
          <w:tcPr>
            <w:tcW w:w="2875" w:type="dxa"/>
          </w:tcPr>
          <w:p w14:paraId="3ABFD6A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6C9AC81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E8F5884" w14:textId="77777777" w:rsidTr="001A0679">
        <w:tc>
          <w:tcPr>
            <w:tcW w:w="2875" w:type="dxa"/>
          </w:tcPr>
          <w:p w14:paraId="21E68C5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24A2A48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FEB734D" w14:textId="77777777" w:rsidTr="001A0679">
        <w:tc>
          <w:tcPr>
            <w:tcW w:w="2875" w:type="dxa"/>
          </w:tcPr>
          <w:p w14:paraId="2C4388A3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35DD900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F64E2EE" w14:textId="77777777" w:rsidTr="001A0679">
        <w:tc>
          <w:tcPr>
            <w:tcW w:w="8095" w:type="dxa"/>
            <w:gridSpan w:val="2"/>
          </w:tcPr>
          <w:p w14:paraId="56B31621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1B6BC0AC" w14:textId="77777777" w:rsidTr="001A0679">
        <w:tc>
          <w:tcPr>
            <w:tcW w:w="2875" w:type="dxa"/>
          </w:tcPr>
          <w:p w14:paraId="4C62905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Birth </w:t>
            </w: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7C4919B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B9158E" w:rsidRPr="0060047B" w14:paraId="0920AE27" w14:textId="77777777" w:rsidTr="001A0679">
        <w:tc>
          <w:tcPr>
            <w:tcW w:w="2875" w:type="dxa"/>
          </w:tcPr>
          <w:p w14:paraId="2619BBEB" w14:textId="0633B5BD" w:rsidR="00B9158E" w:rsidRPr="0060047B" w:rsidRDefault="00B9158E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444AEADB" w14:textId="77777777" w:rsidR="00B9158E" w:rsidRPr="0060047B" w:rsidRDefault="00B9158E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1CEEBCD" w14:textId="77777777" w:rsidTr="001A0679">
        <w:tc>
          <w:tcPr>
            <w:tcW w:w="8095" w:type="dxa"/>
            <w:gridSpan w:val="2"/>
          </w:tcPr>
          <w:p w14:paraId="0FCB3578" w14:textId="6BCE52A9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059E377A" w14:textId="77777777" w:rsidTr="001A0679">
        <w:tc>
          <w:tcPr>
            <w:tcW w:w="2875" w:type="dxa"/>
          </w:tcPr>
          <w:p w14:paraId="7A38DB94" w14:textId="1A6A7BAA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Position </w:t>
            </w:r>
            <w:r w:rsidR="0015487E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/ Job title</w:t>
            </w:r>
          </w:p>
        </w:tc>
        <w:tc>
          <w:tcPr>
            <w:tcW w:w="5220" w:type="dxa"/>
          </w:tcPr>
          <w:p w14:paraId="724CC13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E6ECE32" w14:textId="77777777" w:rsidTr="001A0679">
        <w:tc>
          <w:tcPr>
            <w:tcW w:w="8095" w:type="dxa"/>
            <w:gridSpan w:val="2"/>
          </w:tcPr>
          <w:p w14:paraId="21C2EF9B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4FB1BD3" w14:textId="77777777" w:rsidTr="001A0679">
        <w:tc>
          <w:tcPr>
            <w:tcW w:w="2875" w:type="dxa"/>
          </w:tcPr>
          <w:p w14:paraId="0BE9398C" w14:textId="452237E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Institute / Organi</w:t>
            </w:r>
            <w:r w:rsidR="0015487E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</w:t>
            </w: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ation</w:t>
            </w:r>
          </w:p>
        </w:tc>
        <w:tc>
          <w:tcPr>
            <w:tcW w:w="5220" w:type="dxa"/>
          </w:tcPr>
          <w:p w14:paraId="0D515A1F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5368786" w14:textId="77777777" w:rsidTr="001A0679">
        <w:tc>
          <w:tcPr>
            <w:tcW w:w="2875" w:type="dxa"/>
          </w:tcPr>
          <w:p w14:paraId="306728D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0096D35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71760411" w14:textId="77777777" w:rsidTr="001A0679">
        <w:tc>
          <w:tcPr>
            <w:tcW w:w="2875" w:type="dxa"/>
          </w:tcPr>
          <w:p w14:paraId="07F9EE22" w14:textId="4809D3B9" w:rsidR="000570AB" w:rsidRPr="0060047B" w:rsidRDefault="0015487E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Number + s</w:t>
            </w:r>
            <w:r w:rsidR="000570AB"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treet</w:t>
            </w:r>
          </w:p>
        </w:tc>
        <w:tc>
          <w:tcPr>
            <w:tcW w:w="5220" w:type="dxa"/>
          </w:tcPr>
          <w:p w14:paraId="1A31542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D267A6F" w14:textId="77777777" w:rsidTr="001A0679">
        <w:tc>
          <w:tcPr>
            <w:tcW w:w="2875" w:type="dxa"/>
          </w:tcPr>
          <w:p w14:paraId="5786E29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6CAFBE5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1A0E6F6" w14:textId="77777777" w:rsidTr="001A0679">
        <w:tc>
          <w:tcPr>
            <w:tcW w:w="2875" w:type="dxa"/>
          </w:tcPr>
          <w:p w14:paraId="3833B1FE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240238F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5126524" w14:textId="77777777" w:rsidTr="001A0679">
        <w:tc>
          <w:tcPr>
            <w:tcW w:w="2875" w:type="dxa"/>
          </w:tcPr>
          <w:p w14:paraId="74C9462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6896323E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7A07A90E" w14:textId="77777777" w:rsidTr="001A0679">
        <w:tc>
          <w:tcPr>
            <w:tcW w:w="2875" w:type="dxa"/>
          </w:tcPr>
          <w:p w14:paraId="0DBEF025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710F7BA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A8040BC" w14:textId="77777777" w:rsidTr="001A0679">
        <w:tc>
          <w:tcPr>
            <w:tcW w:w="8095" w:type="dxa"/>
            <w:gridSpan w:val="2"/>
          </w:tcPr>
          <w:p w14:paraId="12ED73C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39EB7A7" w14:textId="77777777" w:rsidTr="001A0679">
        <w:tc>
          <w:tcPr>
            <w:tcW w:w="2875" w:type="dxa"/>
          </w:tcPr>
          <w:p w14:paraId="65404E2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6F03108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1EE68E66" w14:textId="77777777" w:rsidTr="001A0679">
        <w:tc>
          <w:tcPr>
            <w:tcW w:w="2875" w:type="dxa"/>
          </w:tcPr>
          <w:p w14:paraId="5AF877FA" w14:textId="6CB8E595" w:rsidR="000570AB" w:rsidRPr="0060047B" w:rsidRDefault="0015487E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Number + street</w:t>
            </w:r>
          </w:p>
        </w:tc>
        <w:tc>
          <w:tcPr>
            <w:tcW w:w="5220" w:type="dxa"/>
          </w:tcPr>
          <w:p w14:paraId="091FAAC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4A374CE" w14:textId="77777777" w:rsidTr="001A0679">
        <w:tc>
          <w:tcPr>
            <w:tcW w:w="2875" w:type="dxa"/>
          </w:tcPr>
          <w:p w14:paraId="0DF1A23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9E8020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9891C5B" w14:textId="77777777" w:rsidTr="001A0679">
        <w:tc>
          <w:tcPr>
            <w:tcW w:w="2875" w:type="dxa"/>
          </w:tcPr>
          <w:p w14:paraId="2DC4D2A3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72D17BD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200B198" w14:textId="77777777" w:rsidTr="001A0679">
        <w:tc>
          <w:tcPr>
            <w:tcW w:w="2875" w:type="dxa"/>
          </w:tcPr>
          <w:p w14:paraId="4C11B7E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5EC8375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3F67F3A" w14:textId="77777777" w:rsidTr="001A0679">
        <w:tc>
          <w:tcPr>
            <w:tcW w:w="2875" w:type="dxa"/>
          </w:tcPr>
          <w:p w14:paraId="2FA9E0A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231BFE4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63194A3" w14:textId="77777777" w:rsidTr="001A0679">
        <w:tc>
          <w:tcPr>
            <w:tcW w:w="2875" w:type="dxa"/>
          </w:tcPr>
          <w:p w14:paraId="227B859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77C11AE4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24EE016" w14:textId="77777777" w:rsidTr="001A0679">
        <w:tc>
          <w:tcPr>
            <w:tcW w:w="2875" w:type="dxa"/>
          </w:tcPr>
          <w:p w14:paraId="77201C22" w14:textId="6C5F39BF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Areas of </w:t>
            </w:r>
            <w:r w:rsidR="0015487E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</w:t>
            </w: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nterest</w:t>
            </w:r>
          </w:p>
        </w:tc>
        <w:tc>
          <w:tcPr>
            <w:tcW w:w="5220" w:type="dxa"/>
          </w:tcPr>
          <w:p w14:paraId="25E44C4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154B00A" w14:textId="77777777" w:rsidTr="001A0679">
        <w:tc>
          <w:tcPr>
            <w:tcW w:w="2875" w:type="dxa"/>
          </w:tcPr>
          <w:p w14:paraId="66F790D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27C9B0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58A8EF5" w14:textId="6F9B378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0AF014D" w14:textId="77777777" w:rsidR="000570AB" w:rsidRPr="00F3499A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C40B58F" w14:textId="77777777" w:rsidR="00E0266E" w:rsidRDefault="0060047B" w:rsidP="0060047B">
      <w:pPr>
        <w:rPr>
          <w:rFonts w:ascii="Arial" w:hAnsi="Arial" w:cs="Arial"/>
          <w:u w:val="single"/>
          <w:lang w:val="en-US"/>
        </w:rPr>
      </w:pPr>
      <w:r w:rsidRPr="00E53DA1">
        <w:rPr>
          <w:rFonts w:ascii="Arial" w:hAnsi="Arial" w:cs="Arial"/>
          <w:u w:val="single"/>
          <w:lang w:val="en-US"/>
        </w:rPr>
        <w:t>Please attach</w:t>
      </w:r>
      <w:r w:rsidR="00E0266E">
        <w:rPr>
          <w:rFonts w:ascii="Arial" w:hAnsi="Arial" w:cs="Arial"/>
          <w:u w:val="single"/>
          <w:lang w:val="en-US"/>
        </w:rPr>
        <w:t>:</w:t>
      </w:r>
    </w:p>
    <w:p w14:paraId="79C46AA2" w14:textId="7D42EC55" w:rsidR="0060047B" w:rsidRPr="00251DA8" w:rsidRDefault="00251D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A letter of motivation </w:t>
      </w:r>
      <w:r w:rsidR="002B3EF0">
        <w:rPr>
          <w:rFonts w:ascii="Arial" w:hAnsi="Arial" w:cs="Arial"/>
          <w:lang w:val="en-US"/>
        </w:rPr>
        <w:t>outlining</w:t>
      </w:r>
      <w:r>
        <w:rPr>
          <w:rFonts w:ascii="Arial" w:hAnsi="Arial" w:cs="Arial"/>
          <w:lang w:val="en-US"/>
        </w:rPr>
        <w:t xml:space="preserve"> your </w:t>
      </w:r>
      <w:r w:rsidR="0015487E">
        <w:rPr>
          <w:rFonts w:ascii="Arial" w:hAnsi="Arial" w:cs="Arial"/>
          <w:lang w:val="en-US"/>
        </w:rPr>
        <w:t>goals in joining</w:t>
      </w:r>
      <w:r>
        <w:rPr>
          <w:rFonts w:ascii="Arial" w:hAnsi="Arial" w:cs="Arial"/>
          <w:lang w:val="en-US"/>
        </w:rPr>
        <w:t xml:space="preserve"> the </w:t>
      </w:r>
      <w:r w:rsidR="003642BD">
        <w:rPr>
          <w:rFonts w:ascii="Arial" w:hAnsi="Arial" w:cs="Arial"/>
          <w:lang/>
        </w:rPr>
        <w:t>Task Force</w:t>
      </w:r>
    </w:p>
    <w:p w14:paraId="68C12694" w14:textId="5DC8A7BA" w:rsidR="00251DA8" w:rsidRPr="00251DA8" w:rsidRDefault="00251D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An updated CV</w:t>
      </w:r>
    </w:p>
    <w:p w14:paraId="75D76CB9" w14:textId="29DDC0AC" w:rsidR="00251DA8" w:rsidRPr="00E0266E" w:rsidRDefault="000B33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Summary of achievements (</w:t>
      </w:r>
      <w:proofErr w:type="gramStart"/>
      <w:r w:rsidR="0015487E">
        <w:rPr>
          <w:rFonts w:ascii="Arial" w:hAnsi="Arial" w:cs="Arial"/>
          <w:lang w:val="en-US"/>
        </w:rPr>
        <w:t>e.g.</w:t>
      </w:r>
      <w:proofErr w:type="gramEnd"/>
      <w:r w:rsidR="002B3EF0">
        <w:rPr>
          <w:rFonts w:ascii="Arial" w:hAnsi="Arial" w:cs="Arial"/>
          <w:lang w:val="en-US"/>
        </w:rPr>
        <w:t xml:space="preserve"> a</w:t>
      </w:r>
      <w:r w:rsidR="0015487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list of your publications</w:t>
      </w:r>
      <w:r w:rsidR="0015487E">
        <w:rPr>
          <w:rFonts w:ascii="Arial" w:hAnsi="Arial" w:cs="Arial"/>
          <w:lang w:val="en-US"/>
        </w:rPr>
        <w:t xml:space="preserve">, </w:t>
      </w:r>
      <w:r w:rsidR="002B3EF0">
        <w:rPr>
          <w:rFonts w:ascii="Arial" w:hAnsi="Arial" w:cs="Arial"/>
          <w:lang w:val="en-US"/>
        </w:rPr>
        <w:t xml:space="preserve">any </w:t>
      </w:r>
      <w:r w:rsidR="000570AB">
        <w:rPr>
          <w:rFonts w:ascii="Arial" w:hAnsi="Arial" w:cs="Arial"/>
          <w:lang w:val="en-US"/>
        </w:rPr>
        <w:t>grant income)</w:t>
      </w:r>
    </w:p>
    <w:p w14:paraId="7F3BBBDD" w14:textId="77777777" w:rsidR="0060047B" w:rsidRDefault="0060047B" w:rsidP="0060047B">
      <w:pPr>
        <w:rPr>
          <w:rFonts w:ascii="Arial" w:hAnsi="Arial" w:cs="Arial"/>
          <w:u w:val="single"/>
          <w:lang w:val="en-US"/>
        </w:rPr>
      </w:pPr>
    </w:p>
    <w:p w14:paraId="31A30698" w14:textId="3536D6DA" w:rsidR="0060047B" w:rsidRDefault="0060047B" w:rsidP="0060047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Submit your application to </w:t>
      </w:r>
      <w:hyperlink r:id="rId10" w:history="1">
        <w:r w:rsidR="007C1BDE" w:rsidRPr="00D3583C">
          <w:rPr>
            <w:rStyle w:val="Hyperlink"/>
            <w:rFonts w:ascii="Arial" w:hAnsi="Arial" w:cs="Arial"/>
            <w:lang w:val="en-US"/>
          </w:rPr>
          <w:t>patricia.pochelon@easloffice.eu</w:t>
        </w:r>
      </w:hyperlink>
      <w:r w:rsidR="007C1B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the subject line: </w:t>
      </w:r>
      <w:r w:rsidR="00B01314">
        <w:rPr>
          <w:rFonts w:ascii="Arial" w:hAnsi="Arial" w:cs="Arial"/>
          <w:b/>
          <w:bCs/>
          <w:lang w:val="en-US"/>
        </w:rPr>
        <w:t xml:space="preserve">EASL </w:t>
      </w:r>
      <w:r w:rsidR="00520353">
        <w:rPr>
          <w:rFonts w:ascii="Arial" w:hAnsi="Arial" w:cs="Arial"/>
          <w:b/>
          <w:bCs/>
          <w:lang/>
        </w:rPr>
        <w:t>Nurses and AHP</w:t>
      </w:r>
      <w:r w:rsidR="0015487E" w:rsidRPr="0015487E">
        <w:rPr>
          <w:rFonts w:ascii="Arial" w:hAnsi="Arial" w:cs="Arial"/>
          <w:b/>
          <w:bCs/>
        </w:rPr>
        <w:t>s</w:t>
      </w:r>
      <w:r w:rsidR="00520353">
        <w:rPr>
          <w:rFonts w:ascii="Arial" w:hAnsi="Arial" w:cs="Arial"/>
          <w:b/>
          <w:bCs/>
          <w:lang/>
        </w:rPr>
        <w:t xml:space="preserve"> Task Force</w:t>
      </w:r>
      <w:r w:rsidR="00B01314">
        <w:rPr>
          <w:rFonts w:ascii="Arial" w:hAnsi="Arial" w:cs="Arial"/>
          <w:b/>
          <w:bCs/>
          <w:lang w:val="en-US"/>
        </w:rPr>
        <w:t xml:space="preserve"> Application</w:t>
      </w:r>
      <w:r w:rsidRPr="00E53DA1">
        <w:rPr>
          <w:rFonts w:ascii="Arial" w:hAnsi="Arial" w:cs="Arial"/>
          <w:b/>
          <w:bCs/>
          <w:lang w:val="en-US"/>
        </w:rPr>
        <w:t>.</w:t>
      </w:r>
    </w:p>
    <w:p w14:paraId="5640D20E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60047B" w:rsidRDefault="0060047B" w:rsidP="00D7580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Only complete applications will be considered.</w:t>
      </w:r>
    </w:p>
    <w:sectPr w:rsidR="0060047B" w:rsidRPr="0060047B" w:rsidSect="009572D8">
      <w:headerReference w:type="default" r:id="rId11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8A40" w14:textId="77777777" w:rsidR="00424C4B" w:rsidRDefault="00424C4B" w:rsidP="00B36BF2">
      <w:r>
        <w:separator/>
      </w:r>
    </w:p>
  </w:endnote>
  <w:endnote w:type="continuationSeparator" w:id="0">
    <w:p w14:paraId="4CDA6BCE" w14:textId="77777777" w:rsidR="00424C4B" w:rsidRDefault="00424C4B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ABE0" w14:textId="77777777" w:rsidR="00424C4B" w:rsidRDefault="00424C4B" w:rsidP="00B36BF2">
      <w:r>
        <w:separator/>
      </w:r>
    </w:p>
  </w:footnote>
  <w:footnote w:type="continuationSeparator" w:id="0">
    <w:p w14:paraId="21B09832" w14:textId="77777777" w:rsidR="00424C4B" w:rsidRDefault="00424C4B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5487E"/>
    <w:rsid w:val="001D76C7"/>
    <w:rsid w:val="001F769E"/>
    <w:rsid w:val="00251DA8"/>
    <w:rsid w:val="002B10A1"/>
    <w:rsid w:val="002B3EF0"/>
    <w:rsid w:val="00311866"/>
    <w:rsid w:val="00360707"/>
    <w:rsid w:val="003642BD"/>
    <w:rsid w:val="003B4247"/>
    <w:rsid w:val="00424C4B"/>
    <w:rsid w:val="004A4687"/>
    <w:rsid w:val="004A5553"/>
    <w:rsid w:val="004D60DA"/>
    <w:rsid w:val="005033A7"/>
    <w:rsid w:val="00513E77"/>
    <w:rsid w:val="00520353"/>
    <w:rsid w:val="0060047B"/>
    <w:rsid w:val="00684C29"/>
    <w:rsid w:val="007A5838"/>
    <w:rsid w:val="007C1BDE"/>
    <w:rsid w:val="007D24EB"/>
    <w:rsid w:val="00860D8E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tricia.pochelon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2" ma:contentTypeDescription="Create a new document." ma:contentTypeScope="" ma:versionID="dc44c5de08c26b55233d020a0630dfa4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c202ebcc9055af4fd6bd1824d8465f29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C1E75-D734-436B-A58A-A9DED455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13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Estelle Jobson</cp:lastModifiedBy>
  <cp:revision>11</cp:revision>
  <cp:lastPrinted>2019-08-19T08:36:00Z</cp:lastPrinted>
  <dcterms:created xsi:type="dcterms:W3CDTF">2020-12-15T07:51:00Z</dcterms:created>
  <dcterms:modified xsi:type="dcterms:W3CDTF">2020-12-17T12:26:00Z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